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E1CA" w14:textId="77777777" w:rsidR="00CF0180" w:rsidRDefault="00CF0180" w:rsidP="00CF0180">
      <w:pPr>
        <w:jc w:val="center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4264F865" w14:textId="77777777" w:rsidR="00DA1829" w:rsidRPr="008141B9" w:rsidRDefault="00CF0180" w:rsidP="00CF0180">
      <w:pPr>
        <w:jc w:val="center"/>
        <w:rPr>
          <w:rFonts w:asciiTheme="majorHAnsi" w:hAnsiTheme="majorHAnsi"/>
          <w:b/>
          <w:color w:val="7CBE31"/>
        </w:rPr>
      </w:pPr>
      <w:r w:rsidRPr="008141B9">
        <w:rPr>
          <w:rFonts w:asciiTheme="majorHAnsi" w:hAnsiTheme="majorHAnsi"/>
          <w:b/>
          <w:color w:val="7CBE31"/>
        </w:rPr>
        <w:t>NANNY EMPLOYMENT APPLICATION</w:t>
      </w:r>
    </w:p>
    <w:p w14:paraId="369A17D4" w14:textId="77777777" w:rsidR="00CF0180" w:rsidRPr="00CF0180" w:rsidRDefault="00CF0180" w:rsidP="00CF0180">
      <w:pPr>
        <w:jc w:val="center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38946D8" w14:textId="09EE4D5A" w:rsidR="00CF0180" w:rsidRDefault="00CF0180" w:rsidP="00CF0180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CF0180">
        <w:rPr>
          <w:rFonts w:asciiTheme="majorHAnsi" w:hAnsiTheme="majorHAnsi"/>
          <w:color w:val="262626" w:themeColor="text1" w:themeTint="D9"/>
          <w:sz w:val="20"/>
          <w:szCs w:val="20"/>
        </w:rPr>
        <w:t>Please provide us with the following information in order to expedite your job search. We need the following</w:t>
      </w:r>
      <w:r w:rsidR="00452B68">
        <w:rPr>
          <w:rFonts w:asciiTheme="majorHAnsi" w:hAnsiTheme="majorHAnsi"/>
          <w:color w:val="262626" w:themeColor="text1" w:themeTint="D9"/>
          <w:sz w:val="20"/>
          <w:szCs w:val="20"/>
        </w:rPr>
        <w:t xml:space="preserve"> documents </w:t>
      </w:r>
      <w:r w:rsidRPr="00CF0180">
        <w:rPr>
          <w:rFonts w:asciiTheme="majorHAnsi" w:hAnsiTheme="majorHAnsi"/>
          <w:color w:val="262626" w:themeColor="text1" w:themeTint="D9"/>
          <w:sz w:val="20"/>
          <w:szCs w:val="20"/>
        </w:rPr>
        <w:t>completed before finalizing your placement in a position.</w:t>
      </w:r>
    </w:p>
    <w:p w14:paraId="246FAB2E" w14:textId="77777777" w:rsidR="002321EF" w:rsidRDefault="002321EF" w:rsidP="00CF0180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B06CDF6" w14:textId="77777777" w:rsidR="00CF0180" w:rsidRDefault="00CF0180" w:rsidP="00CF0180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7F1856CA" w14:textId="77777777" w:rsidR="00CF0180" w:rsidRPr="008141B9" w:rsidRDefault="00CF0180" w:rsidP="00CF0180">
      <w:pPr>
        <w:rPr>
          <w:rFonts w:asciiTheme="majorHAnsi" w:hAnsiTheme="majorHAnsi"/>
          <w:b/>
          <w:color w:val="7CBE31"/>
          <w:sz w:val="22"/>
          <w:szCs w:val="22"/>
        </w:rPr>
      </w:pPr>
      <w:r w:rsidRPr="008141B9">
        <w:rPr>
          <w:rFonts w:asciiTheme="majorHAnsi" w:hAnsiTheme="majorHAnsi"/>
          <w:b/>
          <w:color w:val="7CBE31"/>
          <w:sz w:val="22"/>
          <w:szCs w:val="22"/>
        </w:rPr>
        <w:t>PERSONAL INFORMATION</w:t>
      </w:r>
    </w:p>
    <w:p w14:paraId="63C69079" w14:textId="77777777" w:rsidR="00CF0180" w:rsidRDefault="00CF0180" w:rsidP="00CF0180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53A14CFE" w14:textId="0841055C" w:rsidR="00CF0180" w:rsidRPr="00103652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Name: 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DE4EA2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DE4EA2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DE4EA2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DE4EA2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DE4EA2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0"/>
    </w:p>
    <w:p w14:paraId="6E13A0B6" w14:textId="77777777" w:rsidR="00CF0180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02094A4D" w14:textId="39627AA5" w:rsidR="00CF0180" w:rsidRPr="00103652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Gender: </w:t>
      </w:r>
      <w:r w:rsidR="0033508C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08C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33508C" w:rsidRPr="00103652">
        <w:rPr>
          <w:rFonts w:asciiTheme="majorHAnsi" w:hAnsiTheme="majorHAnsi"/>
          <w:sz w:val="20"/>
          <w:szCs w:val="20"/>
        </w:rPr>
      </w:r>
      <w:r w:rsidR="0033508C" w:rsidRPr="00103652">
        <w:rPr>
          <w:rFonts w:asciiTheme="majorHAnsi" w:hAnsiTheme="majorHAnsi"/>
          <w:sz w:val="20"/>
          <w:szCs w:val="20"/>
        </w:rPr>
        <w:fldChar w:fldCharType="end"/>
      </w:r>
      <w:r w:rsidR="0033508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33508C">
        <w:rPr>
          <w:rFonts w:asciiTheme="majorHAnsi" w:hAnsiTheme="majorHAnsi"/>
          <w:sz w:val="20"/>
          <w:szCs w:val="20"/>
        </w:rPr>
        <w:t>Female</w:t>
      </w:r>
      <w:r w:rsidR="0033508C" w:rsidRPr="00103652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33508C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08C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33508C" w:rsidRPr="00103652">
        <w:rPr>
          <w:rFonts w:asciiTheme="majorHAnsi" w:hAnsiTheme="majorHAnsi"/>
          <w:sz w:val="20"/>
          <w:szCs w:val="20"/>
        </w:rPr>
      </w:r>
      <w:r w:rsidR="0033508C" w:rsidRPr="00103652">
        <w:rPr>
          <w:rFonts w:asciiTheme="majorHAnsi" w:hAnsiTheme="majorHAnsi"/>
          <w:sz w:val="20"/>
          <w:szCs w:val="20"/>
        </w:rPr>
        <w:fldChar w:fldCharType="end"/>
      </w:r>
      <w:r w:rsidR="0033508C" w:rsidRPr="00103652">
        <w:rPr>
          <w:rFonts w:asciiTheme="majorHAnsi" w:hAnsiTheme="majorHAnsi"/>
          <w:sz w:val="20"/>
          <w:szCs w:val="20"/>
        </w:rPr>
        <w:t xml:space="preserve"> </w:t>
      </w:r>
      <w:r w:rsidR="0033508C">
        <w:rPr>
          <w:rFonts w:asciiTheme="majorHAnsi" w:hAnsiTheme="majorHAnsi"/>
          <w:sz w:val="20"/>
          <w:szCs w:val="20"/>
        </w:rPr>
        <w:t>Male</w:t>
      </w:r>
    </w:p>
    <w:p w14:paraId="397419E8" w14:textId="77777777" w:rsidR="00CF0180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36129A06" w14:textId="68BBFC16" w:rsidR="00CF0180" w:rsidRPr="00103652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>Date of Birth: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1"/>
    </w:p>
    <w:p w14:paraId="02ABA044" w14:textId="77777777" w:rsidR="00CF0180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0D2FFA24" w14:textId="600A5EC7" w:rsidR="00CF0180" w:rsidRPr="00103652" w:rsidRDefault="008E30B5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>Social Security #</w:t>
      </w:r>
      <w:r w:rsidR="00CF0180" w:rsidRPr="00103652">
        <w:rPr>
          <w:rFonts w:asciiTheme="majorHAnsi" w:hAnsiTheme="majorHAnsi"/>
          <w:color w:val="262626" w:themeColor="text1" w:themeTint="D9"/>
          <w:sz w:val="20"/>
          <w:szCs w:val="20"/>
        </w:rPr>
        <w:t>:</w:t>
      </w:r>
      <w:r w:rsidR="00793406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793406"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793406"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 w:rsidR="00793406">
        <w:rPr>
          <w:rFonts w:asciiTheme="majorHAnsi" w:hAnsiTheme="majorHAnsi"/>
          <w:color w:val="262626" w:themeColor="text1" w:themeTint="D9"/>
          <w:sz w:val="20"/>
          <w:szCs w:val="20"/>
        </w:rPr>
      </w:r>
      <w:r w:rsidR="00793406"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793406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793406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793406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793406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793406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793406"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2"/>
    </w:p>
    <w:p w14:paraId="049BFBB8" w14:textId="77777777" w:rsidR="00CF0180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F1474A2" w14:textId="51E06F63" w:rsidR="00CF0180" w:rsidRPr="00103652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Present Address: 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3"/>
    </w:p>
    <w:p w14:paraId="7ECB61A3" w14:textId="77777777" w:rsidR="00CF0180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5B6DAE03" w14:textId="323C2C2B" w:rsidR="00CF0180" w:rsidRPr="00103652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>Mobile Phone: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4"/>
    </w:p>
    <w:p w14:paraId="19B9966A" w14:textId="77777777" w:rsidR="00CF0180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7FCC1481" w14:textId="6B41164B" w:rsidR="00CF0180" w:rsidRPr="00103652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>Home Phone: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5"/>
    </w:p>
    <w:p w14:paraId="533B9B50" w14:textId="77777777" w:rsidR="00CF0180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30C22F0B" w14:textId="1A574CBF" w:rsidR="00CF0180" w:rsidRPr="00103652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>Email: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6"/>
    </w:p>
    <w:p w14:paraId="249390D0" w14:textId="77777777" w:rsidR="00CF0180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4C2750E8" w14:textId="0005E5DF" w:rsidR="00CF0180" w:rsidRPr="00103652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>Emergency Contact Name: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7"/>
    </w:p>
    <w:p w14:paraId="1B57A9DA" w14:textId="77777777" w:rsidR="00CF0180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0D1BD44F" w14:textId="132DD5E7" w:rsidR="00CF0180" w:rsidRPr="00103652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>Emergency Contact Phone: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>
        <w:rPr>
          <w:noProof/>
        </w:rPr>
        <w:t> </w:t>
      </w:r>
      <w:r w:rsidR="00C0527F" w:rsidRPr="00103652"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8"/>
    </w:p>
    <w:p w14:paraId="7FAC9271" w14:textId="77777777" w:rsidR="00CF0180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1A7AFEA7" w14:textId="144E6324" w:rsidR="00CF0180" w:rsidRPr="00103652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>Are you able to prove that you are legally authorized to work in the United States?</w:t>
      </w:r>
      <w:r w:rsidR="00C04337"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425CE6"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C0527F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C0527F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C0527F" w:rsidRPr="00103652">
        <w:rPr>
          <w:rFonts w:asciiTheme="majorHAnsi" w:hAnsiTheme="majorHAnsi"/>
          <w:sz w:val="20"/>
          <w:szCs w:val="20"/>
        </w:rPr>
      </w:r>
      <w:r w:rsidR="00C0527F" w:rsidRPr="00103652">
        <w:rPr>
          <w:rFonts w:asciiTheme="majorHAnsi" w:hAnsiTheme="majorHAnsi"/>
          <w:sz w:val="20"/>
          <w:szCs w:val="20"/>
        </w:rPr>
        <w:fldChar w:fldCharType="end"/>
      </w:r>
      <w:bookmarkEnd w:id="9"/>
      <w:r w:rsidR="00FF6C1A" w:rsidRPr="00103652">
        <w:rPr>
          <w:rFonts w:asciiTheme="majorHAnsi" w:hAnsiTheme="majorHAnsi"/>
          <w:sz w:val="20"/>
          <w:szCs w:val="20"/>
        </w:rPr>
        <w:t xml:space="preserve"> Yes  </w:t>
      </w:r>
      <w:r w:rsidR="00041704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="00041704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041704" w:rsidRPr="00103652">
        <w:rPr>
          <w:rFonts w:asciiTheme="majorHAnsi" w:hAnsiTheme="majorHAnsi"/>
          <w:sz w:val="20"/>
          <w:szCs w:val="20"/>
        </w:rPr>
      </w:r>
      <w:r w:rsidR="00041704" w:rsidRPr="00103652">
        <w:rPr>
          <w:rFonts w:asciiTheme="majorHAnsi" w:hAnsiTheme="majorHAnsi"/>
          <w:sz w:val="20"/>
          <w:szCs w:val="20"/>
        </w:rPr>
        <w:fldChar w:fldCharType="end"/>
      </w:r>
      <w:bookmarkEnd w:id="10"/>
      <w:r w:rsidR="00FF6C1A" w:rsidRPr="00103652">
        <w:rPr>
          <w:rFonts w:asciiTheme="majorHAnsi" w:hAnsiTheme="majorHAnsi"/>
          <w:sz w:val="20"/>
          <w:szCs w:val="20"/>
        </w:rPr>
        <w:t xml:space="preserve"> </w:t>
      </w:r>
      <w:r w:rsidR="00041704" w:rsidRPr="00103652">
        <w:rPr>
          <w:rFonts w:asciiTheme="majorHAnsi" w:hAnsiTheme="majorHAnsi"/>
          <w:sz w:val="20"/>
          <w:szCs w:val="20"/>
        </w:rPr>
        <w:t>No</w:t>
      </w:r>
    </w:p>
    <w:p w14:paraId="7B87FB0C" w14:textId="77777777" w:rsidR="002321EF" w:rsidRDefault="002321EF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2AB6E5E9" w14:textId="13F19EC8" w:rsidR="002321EF" w:rsidRPr="00103652" w:rsidRDefault="002321EF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>Do you have a valid driver license?</w:t>
      </w:r>
      <w:r w:rsidR="00FF6C1A"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 </w:t>
      </w:r>
      <w:r w:rsidR="00FF6C1A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C1A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FF6C1A" w:rsidRPr="00103652">
        <w:rPr>
          <w:rFonts w:asciiTheme="majorHAnsi" w:hAnsiTheme="majorHAnsi"/>
          <w:sz w:val="20"/>
          <w:szCs w:val="20"/>
        </w:rPr>
      </w:r>
      <w:r w:rsidR="00FF6C1A" w:rsidRPr="00103652">
        <w:rPr>
          <w:rFonts w:asciiTheme="majorHAnsi" w:hAnsiTheme="majorHAnsi"/>
          <w:sz w:val="20"/>
          <w:szCs w:val="20"/>
        </w:rPr>
        <w:fldChar w:fldCharType="end"/>
      </w:r>
      <w:r w:rsidR="00FF6C1A" w:rsidRPr="00103652">
        <w:rPr>
          <w:rFonts w:asciiTheme="majorHAnsi" w:hAnsiTheme="majorHAnsi"/>
          <w:sz w:val="20"/>
          <w:szCs w:val="20"/>
        </w:rPr>
        <w:t xml:space="preserve"> Yes  </w:t>
      </w:r>
      <w:r w:rsidR="00FF6C1A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C1A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FF6C1A" w:rsidRPr="00103652">
        <w:rPr>
          <w:rFonts w:asciiTheme="majorHAnsi" w:hAnsiTheme="majorHAnsi"/>
          <w:sz w:val="20"/>
          <w:szCs w:val="20"/>
        </w:rPr>
      </w:r>
      <w:r w:rsidR="00FF6C1A" w:rsidRPr="00103652">
        <w:rPr>
          <w:rFonts w:asciiTheme="majorHAnsi" w:hAnsiTheme="majorHAnsi"/>
          <w:sz w:val="20"/>
          <w:szCs w:val="20"/>
        </w:rPr>
        <w:fldChar w:fldCharType="end"/>
      </w:r>
      <w:r w:rsidR="00FF6C1A" w:rsidRPr="00103652">
        <w:rPr>
          <w:rFonts w:asciiTheme="majorHAnsi" w:hAnsiTheme="majorHAnsi"/>
          <w:sz w:val="20"/>
          <w:szCs w:val="20"/>
        </w:rPr>
        <w:t xml:space="preserve"> No</w:t>
      </w:r>
    </w:p>
    <w:p w14:paraId="459EDA82" w14:textId="77777777" w:rsidR="002321EF" w:rsidRDefault="002321EF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7A319646" w14:textId="3F6666A1" w:rsidR="002321EF" w:rsidRPr="00103652" w:rsidRDefault="002321EF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>Do you have a CPR certification?</w:t>
      </w:r>
      <w:r w:rsidR="00FF6C1A"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 </w:t>
      </w:r>
      <w:r w:rsidR="00FF6C1A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C1A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FF6C1A" w:rsidRPr="00103652">
        <w:rPr>
          <w:rFonts w:asciiTheme="majorHAnsi" w:hAnsiTheme="majorHAnsi"/>
          <w:sz w:val="20"/>
          <w:szCs w:val="20"/>
        </w:rPr>
      </w:r>
      <w:r w:rsidR="00FF6C1A" w:rsidRPr="00103652">
        <w:rPr>
          <w:rFonts w:asciiTheme="majorHAnsi" w:hAnsiTheme="majorHAnsi"/>
          <w:sz w:val="20"/>
          <w:szCs w:val="20"/>
        </w:rPr>
        <w:fldChar w:fldCharType="end"/>
      </w:r>
      <w:r w:rsidR="00FF6C1A" w:rsidRPr="00103652">
        <w:rPr>
          <w:rFonts w:asciiTheme="majorHAnsi" w:hAnsiTheme="majorHAnsi"/>
          <w:sz w:val="20"/>
          <w:szCs w:val="20"/>
        </w:rPr>
        <w:t xml:space="preserve"> Yes  </w:t>
      </w:r>
      <w:r w:rsidR="00FF6C1A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C1A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FF6C1A" w:rsidRPr="00103652">
        <w:rPr>
          <w:rFonts w:asciiTheme="majorHAnsi" w:hAnsiTheme="majorHAnsi"/>
          <w:sz w:val="20"/>
          <w:szCs w:val="20"/>
        </w:rPr>
      </w:r>
      <w:r w:rsidR="00FF6C1A" w:rsidRPr="00103652">
        <w:rPr>
          <w:rFonts w:asciiTheme="majorHAnsi" w:hAnsiTheme="majorHAnsi"/>
          <w:sz w:val="20"/>
          <w:szCs w:val="20"/>
        </w:rPr>
        <w:fldChar w:fldCharType="end"/>
      </w:r>
      <w:r w:rsidR="00FF6C1A" w:rsidRPr="00103652">
        <w:rPr>
          <w:rFonts w:asciiTheme="majorHAnsi" w:hAnsiTheme="majorHAnsi"/>
          <w:sz w:val="20"/>
          <w:szCs w:val="20"/>
        </w:rPr>
        <w:t xml:space="preserve"> No</w:t>
      </w:r>
    </w:p>
    <w:p w14:paraId="5B5EEE98" w14:textId="77777777" w:rsidR="00CF0180" w:rsidRDefault="00CF0180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3F41E19" w14:textId="70F91D6F" w:rsidR="002321EF" w:rsidRPr="00103652" w:rsidRDefault="002321EF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>Do you have First Aid certification?</w:t>
      </w:r>
      <w:r w:rsidR="00FF6C1A"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 </w:t>
      </w:r>
      <w:r w:rsidR="00FF6C1A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C1A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FF6C1A" w:rsidRPr="00103652">
        <w:rPr>
          <w:rFonts w:asciiTheme="majorHAnsi" w:hAnsiTheme="majorHAnsi"/>
          <w:sz w:val="20"/>
          <w:szCs w:val="20"/>
        </w:rPr>
      </w:r>
      <w:r w:rsidR="00FF6C1A" w:rsidRPr="00103652">
        <w:rPr>
          <w:rFonts w:asciiTheme="majorHAnsi" w:hAnsiTheme="majorHAnsi"/>
          <w:sz w:val="20"/>
          <w:szCs w:val="20"/>
        </w:rPr>
        <w:fldChar w:fldCharType="end"/>
      </w:r>
      <w:r w:rsidR="00FF6C1A" w:rsidRPr="00103652">
        <w:rPr>
          <w:rFonts w:asciiTheme="majorHAnsi" w:hAnsiTheme="majorHAnsi"/>
          <w:sz w:val="20"/>
          <w:szCs w:val="20"/>
        </w:rPr>
        <w:t xml:space="preserve"> Yes  </w:t>
      </w:r>
      <w:r w:rsidR="00FF6C1A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C1A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FF6C1A" w:rsidRPr="00103652">
        <w:rPr>
          <w:rFonts w:asciiTheme="majorHAnsi" w:hAnsiTheme="majorHAnsi"/>
          <w:sz w:val="20"/>
          <w:szCs w:val="20"/>
        </w:rPr>
      </w:r>
      <w:r w:rsidR="00FF6C1A" w:rsidRPr="00103652">
        <w:rPr>
          <w:rFonts w:asciiTheme="majorHAnsi" w:hAnsiTheme="majorHAnsi"/>
          <w:sz w:val="20"/>
          <w:szCs w:val="20"/>
        </w:rPr>
        <w:fldChar w:fldCharType="end"/>
      </w:r>
      <w:r w:rsidR="00FF6C1A" w:rsidRPr="00103652">
        <w:rPr>
          <w:rFonts w:asciiTheme="majorHAnsi" w:hAnsiTheme="majorHAnsi"/>
          <w:sz w:val="20"/>
          <w:szCs w:val="20"/>
        </w:rPr>
        <w:t xml:space="preserve"> No</w:t>
      </w:r>
    </w:p>
    <w:p w14:paraId="27339FF7" w14:textId="77777777" w:rsidR="002321EF" w:rsidRDefault="002321EF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028C9C61" w14:textId="189072CB" w:rsidR="002321EF" w:rsidRPr="00103652" w:rsidRDefault="002321EF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>Do you smoke?</w:t>
      </w:r>
      <w:r w:rsidR="00FF6C1A"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 </w:t>
      </w:r>
      <w:r w:rsidR="00FF6C1A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C1A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FF6C1A" w:rsidRPr="00103652">
        <w:rPr>
          <w:rFonts w:asciiTheme="majorHAnsi" w:hAnsiTheme="majorHAnsi"/>
          <w:sz w:val="20"/>
          <w:szCs w:val="20"/>
        </w:rPr>
      </w:r>
      <w:r w:rsidR="00FF6C1A" w:rsidRPr="00103652">
        <w:rPr>
          <w:rFonts w:asciiTheme="majorHAnsi" w:hAnsiTheme="majorHAnsi"/>
          <w:sz w:val="20"/>
          <w:szCs w:val="20"/>
        </w:rPr>
        <w:fldChar w:fldCharType="end"/>
      </w:r>
      <w:r w:rsidR="00FF6C1A" w:rsidRPr="00103652">
        <w:rPr>
          <w:rFonts w:asciiTheme="majorHAnsi" w:hAnsiTheme="majorHAnsi"/>
          <w:sz w:val="20"/>
          <w:szCs w:val="20"/>
        </w:rPr>
        <w:t xml:space="preserve"> Yes  </w:t>
      </w:r>
      <w:r w:rsidR="00FF6C1A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C1A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FF6C1A" w:rsidRPr="00103652">
        <w:rPr>
          <w:rFonts w:asciiTheme="majorHAnsi" w:hAnsiTheme="majorHAnsi"/>
          <w:sz w:val="20"/>
          <w:szCs w:val="20"/>
        </w:rPr>
      </w:r>
      <w:r w:rsidR="00FF6C1A" w:rsidRPr="00103652">
        <w:rPr>
          <w:rFonts w:asciiTheme="majorHAnsi" w:hAnsiTheme="majorHAnsi"/>
          <w:sz w:val="20"/>
          <w:szCs w:val="20"/>
        </w:rPr>
        <w:fldChar w:fldCharType="end"/>
      </w:r>
      <w:r w:rsidR="00FF6C1A" w:rsidRPr="00103652">
        <w:rPr>
          <w:rFonts w:asciiTheme="majorHAnsi" w:hAnsiTheme="majorHAnsi"/>
          <w:sz w:val="20"/>
          <w:szCs w:val="20"/>
        </w:rPr>
        <w:t xml:space="preserve"> No</w:t>
      </w:r>
    </w:p>
    <w:p w14:paraId="6757D9F3" w14:textId="77777777" w:rsidR="002321EF" w:rsidRDefault="002321EF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30513FA2" w14:textId="62C1942A" w:rsidR="002321EF" w:rsidRPr="00103652" w:rsidRDefault="002321EF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>Do you drink?</w:t>
      </w:r>
      <w:r w:rsidR="00FF6C1A"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 </w:t>
      </w:r>
      <w:r w:rsidR="00FF6C1A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C1A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FF6C1A" w:rsidRPr="00103652">
        <w:rPr>
          <w:rFonts w:asciiTheme="majorHAnsi" w:hAnsiTheme="majorHAnsi"/>
          <w:sz w:val="20"/>
          <w:szCs w:val="20"/>
        </w:rPr>
      </w:r>
      <w:r w:rsidR="00FF6C1A" w:rsidRPr="00103652">
        <w:rPr>
          <w:rFonts w:asciiTheme="majorHAnsi" w:hAnsiTheme="majorHAnsi"/>
          <w:sz w:val="20"/>
          <w:szCs w:val="20"/>
        </w:rPr>
        <w:fldChar w:fldCharType="end"/>
      </w:r>
      <w:r w:rsidR="00FF6C1A" w:rsidRPr="00103652">
        <w:rPr>
          <w:rFonts w:asciiTheme="majorHAnsi" w:hAnsiTheme="majorHAnsi"/>
          <w:sz w:val="20"/>
          <w:szCs w:val="20"/>
        </w:rPr>
        <w:t xml:space="preserve"> Yes  </w:t>
      </w:r>
      <w:r w:rsidR="00FF6C1A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C1A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FF6C1A" w:rsidRPr="00103652">
        <w:rPr>
          <w:rFonts w:asciiTheme="majorHAnsi" w:hAnsiTheme="majorHAnsi"/>
          <w:sz w:val="20"/>
          <w:szCs w:val="20"/>
        </w:rPr>
      </w:r>
      <w:r w:rsidR="00FF6C1A" w:rsidRPr="00103652">
        <w:rPr>
          <w:rFonts w:asciiTheme="majorHAnsi" w:hAnsiTheme="majorHAnsi"/>
          <w:sz w:val="20"/>
          <w:szCs w:val="20"/>
        </w:rPr>
        <w:fldChar w:fldCharType="end"/>
      </w:r>
      <w:r w:rsidR="00FF6C1A" w:rsidRPr="00103652">
        <w:rPr>
          <w:rFonts w:asciiTheme="majorHAnsi" w:hAnsiTheme="majorHAnsi"/>
          <w:sz w:val="20"/>
          <w:szCs w:val="20"/>
        </w:rPr>
        <w:t xml:space="preserve"> No</w:t>
      </w:r>
    </w:p>
    <w:p w14:paraId="17C07124" w14:textId="77777777" w:rsidR="005732B5" w:rsidRPr="005732B5" w:rsidRDefault="005732B5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19C6CEDE" w14:textId="77777777" w:rsidR="00E20A9F" w:rsidRDefault="007937F3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>What language do you speak?</w:t>
      </w:r>
      <w:r w:rsidR="00FF6C1A"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 </w:t>
      </w:r>
    </w:p>
    <w:p w14:paraId="041B63C8" w14:textId="77777777" w:rsidR="00E20A9F" w:rsidRDefault="00E20A9F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2F68FA8B" w14:textId="77777777" w:rsidR="0057417B" w:rsidRDefault="00FF6C1A" w:rsidP="0057417B">
      <w:pPr>
        <w:rPr>
          <w:rFonts w:asciiTheme="majorHAnsi" w:hAnsiTheme="majorHAnsi"/>
          <w:sz w:val="20"/>
          <w:szCs w:val="20"/>
        </w:rPr>
      </w:pPr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 w:rsidR="006908C1" w:rsidRPr="00103652">
        <w:rPr>
          <w:rFonts w:asciiTheme="majorHAnsi" w:hAnsiTheme="majorHAnsi"/>
          <w:sz w:val="20"/>
          <w:szCs w:val="20"/>
        </w:rPr>
        <w:t xml:space="preserve"> English</w:t>
      </w:r>
      <w:r w:rsidRPr="00103652">
        <w:rPr>
          <w:rFonts w:asciiTheme="majorHAnsi" w:hAnsiTheme="majorHAnsi"/>
          <w:sz w:val="20"/>
          <w:szCs w:val="20"/>
        </w:rPr>
        <w:t xml:space="preserve">  </w:t>
      </w:r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 w:rsidR="006908C1" w:rsidRPr="0010365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6908C1" w:rsidRPr="00103652">
        <w:rPr>
          <w:rFonts w:asciiTheme="majorHAnsi" w:hAnsiTheme="majorHAnsi"/>
          <w:sz w:val="20"/>
          <w:szCs w:val="20"/>
        </w:rPr>
        <w:t>Spanish</w:t>
      </w:r>
      <w:r w:rsidR="000676F6" w:rsidRPr="00103652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 w:rsidR="006908C1" w:rsidRPr="00103652">
        <w:rPr>
          <w:rFonts w:asciiTheme="majorHAnsi" w:hAnsiTheme="majorHAnsi"/>
          <w:sz w:val="20"/>
          <w:szCs w:val="20"/>
        </w:rPr>
        <w:t xml:space="preserve"> Tibetan</w:t>
      </w:r>
      <w:r w:rsidRPr="00103652">
        <w:rPr>
          <w:rFonts w:asciiTheme="majorHAnsi" w:hAnsiTheme="majorHAnsi"/>
          <w:sz w:val="20"/>
          <w:szCs w:val="20"/>
        </w:rPr>
        <w:t xml:space="preserve">  </w:t>
      </w:r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 w:rsidR="006908C1" w:rsidRPr="00103652">
        <w:rPr>
          <w:rFonts w:asciiTheme="majorHAnsi" w:hAnsiTheme="majorHAnsi"/>
          <w:sz w:val="20"/>
          <w:szCs w:val="20"/>
        </w:rPr>
        <w:t xml:space="preserve"> Hindi  </w:t>
      </w:r>
      <w:r w:rsidR="006908C1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08C1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6908C1" w:rsidRPr="00103652">
        <w:rPr>
          <w:rFonts w:asciiTheme="majorHAnsi" w:hAnsiTheme="majorHAnsi"/>
          <w:sz w:val="20"/>
          <w:szCs w:val="20"/>
        </w:rPr>
      </w:r>
      <w:r w:rsidR="006908C1" w:rsidRPr="00103652">
        <w:rPr>
          <w:rFonts w:asciiTheme="majorHAnsi" w:hAnsiTheme="majorHAnsi"/>
          <w:sz w:val="20"/>
          <w:szCs w:val="20"/>
        </w:rPr>
        <w:fldChar w:fldCharType="end"/>
      </w:r>
      <w:r w:rsidR="006908C1" w:rsidRPr="00103652">
        <w:rPr>
          <w:rFonts w:asciiTheme="majorHAnsi" w:hAnsiTheme="majorHAnsi"/>
          <w:sz w:val="20"/>
          <w:szCs w:val="20"/>
        </w:rPr>
        <w:t xml:space="preserve"> Nepali  </w:t>
      </w:r>
      <w:r w:rsidR="006908C1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08C1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6908C1" w:rsidRPr="00103652">
        <w:rPr>
          <w:rFonts w:asciiTheme="majorHAnsi" w:hAnsiTheme="majorHAnsi"/>
          <w:sz w:val="20"/>
          <w:szCs w:val="20"/>
        </w:rPr>
      </w:r>
      <w:r w:rsidR="006908C1" w:rsidRPr="00103652">
        <w:rPr>
          <w:rFonts w:asciiTheme="majorHAnsi" w:hAnsiTheme="majorHAnsi"/>
          <w:sz w:val="20"/>
          <w:szCs w:val="20"/>
        </w:rPr>
        <w:fldChar w:fldCharType="end"/>
      </w:r>
      <w:r w:rsidR="006908C1" w:rsidRPr="00103652">
        <w:rPr>
          <w:rFonts w:asciiTheme="majorHAnsi" w:hAnsiTheme="majorHAnsi"/>
          <w:sz w:val="20"/>
          <w:szCs w:val="20"/>
        </w:rPr>
        <w:t xml:space="preserve"> </w:t>
      </w:r>
      <w:r w:rsidR="00FF1ACB" w:rsidRPr="00103652">
        <w:rPr>
          <w:rFonts w:asciiTheme="majorHAnsi" w:hAnsiTheme="majorHAnsi"/>
          <w:sz w:val="20"/>
          <w:szCs w:val="20"/>
        </w:rPr>
        <w:t xml:space="preserve">French  </w:t>
      </w:r>
      <w:r w:rsidR="00FF1ACB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ACB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FF1ACB" w:rsidRPr="00103652">
        <w:rPr>
          <w:rFonts w:asciiTheme="majorHAnsi" w:hAnsiTheme="majorHAnsi"/>
          <w:sz w:val="20"/>
          <w:szCs w:val="20"/>
        </w:rPr>
      </w:r>
      <w:r w:rsidR="00FF1ACB" w:rsidRPr="00103652">
        <w:rPr>
          <w:rFonts w:asciiTheme="majorHAnsi" w:hAnsiTheme="majorHAnsi"/>
          <w:sz w:val="20"/>
          <w:szCs w:val="20"/>
        </w:rPr>
        <w:fldChar w:fldCharType="end"/>
      </w:r>
      <w:r w:rsidR="00FF1ACB" w:rsidRPr="00103652">
        <w:rPr>
          <w:rFonts w:asciiTheme="majorHAnsi" w:hAnsiTheme="majorHAnsi"/>
          <w:sz w:val="20"/>
          <w:szCs w:val="20"/>
        </w:rPr>
        <w:t xml:space="preserve"> </w:t>
      </w:r>
      <w:r w:rsidR="004E48CA" w:rsidRPr="00103652">
        <w:rPr>
          <w:rFonts w:asciiTheme="majorHAnsi" w:hAnsiTheme="majorHAnsi"/>
          <w:sz w:val="20"/>
          <w:szCs w:val="20"/>
        </w:rPr>
        <w:t>Chinese</w:t>
      </w:r>
      <w:r w:rsidR="00FF1ACB" w:rsidRPr="00103652">
        <w:rPr>
          <w:rFonts w:asciiTheme="majorHAnsi" w:hAnsiTheme="majorHAnsi"/>
          <w:sz w:val="20"/>
          <w:szCs w:val="20"/>
        </w:rPr>
        <w:t xml:space="preserve"> </w:t>
      </w:r>
      <w:r w:rsidR="004E48CA" w:rsidRPr="00103652">
        <w:rPr>
          <w:rFonts w:asciiTheme="majorHAnsi" w:hAnsiTheme="majorHAnsi"/>
          <w:sz w:val="20"/>
          <w:szCs w:val="20"/>
        </w:rPr>
        <w:t xml:space="preserve"> </w:t>
      </w:r>
      <w:r w:rsidR="004E48CA"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48CA"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="004E48CA" w:rsidRPr="00103652">
        <w:rPr>
          <w:rFonts w:asciiTheme="majorHAnsi" w:hAnsiTheme="majorHAnsi"/>
          <w:sz w:val="20"/>
          <w:szCs w:val="20"/>
        </w:rPr>
      </w:r>
      <w:r w:rsidR="004E48CA" w:rsidRPr="00103652">
        <w:rPr>
          <w:rFonts w:asciiTheme="majorHAnsi" w:hAnsiTheme="majorHAnsi"/>
          <w:sz w:val="20"/>
          <w:szCs w:val="20"/>
        </w:rPr>
        <w:fldChar w:fldCharType="end"/>
      </w:r>
      <w:r w:rsidR="004E48CA" w:rsidRPr="00103652">
        <w:rPr>
          <w:rFonts w:asciiTheme="majorHAnsi" w:hAnsiTheme="majorHAnsi"/>
          <w:sz w:val="20"/>
          <w:szCs w:val="20"/>
        </w:rPr>
        <w:t xml:space="preserve"> Other</w:t>
      </w:r>
      <w:r w:rsidR="0057417B">
        <w:rPr>
          <w:rFonts w:asciiTheme="majorHAnsi" w:hAnsiTheme="majorHAnsi"/>
          <w:sz w:val="20"/>
          <w:szCs w:val="20"/>
        </w:rPr>
        <w:t xml:space="preserve"> (Please Specify) </w:t>
      </w:r>
      <w:r w:rsidR="0057417B">
        <w:rPr>
          <w:rFonts w:asciiTheme="majorHAnsi" w:hAnsiTheme="majorHAns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7417B">
        <w:rPr>
          <w:rFonts w:asciiTheme="majorHAnsi" w:hAnsiTheme="majorHAnsi"/>
          <w:sz w:val="20"/>
          <w:szCs w:val="20"/>
        </w:rPr>
        <w:instrText xml:space="preserve"> FORMTEXT </w:instrText>
      </w:r>
      <w:r w:rsidR="0057417B">
        <w:rPr>
          <w:rFonts w:asciiTheme="majorHAnsi" w:hAnsiTheme="majorHAnsi"/>
          <w:sz w:val="20"/>
          <w:szCs w:val="20"/>
        </w:rPr>
      </w:r>
      <w:r w:rsidR="0057417B">
        <w:rPr>
          <w:rFonts w:asciiTheme="majorHAnsi" w:hAnsiTheme="majorHAnsi"/>
          <w:sz w:val="20"/>
          <w:szCs w:val="20"/>
        </w:rPr>
        <w:fldChar w:fldCharType="separate"/>
      </w:r>
      <w:r w:rsidR="0057417B">
        <w:rPr>
          <w:rFonts w:asciiTheme="majorHAnsi" w:hAnsiTheme="majorHAnsi"/>
          <w:noProof/>
          <w:sz w:val="20"/>
          <w:szCs w:val="20"/>
        </w:rPr>
        <w:t> </w:t>
      </w:r>
      <w:r w:rsidR="0057417B">
        <w:rPr>
          <w:rFonts w:asciiTheme="majorHAnsi" w:hAnsiTheme="majorHAnsi"/>
          <w:noProof/>
          <w:sz w:val="20"/>
          <w:szCs w:val="20"/>
        </w:rPr>
        <w:t> </w:t>
      </w:r>
      <w:r w:rsidR="0057417B">
        <w:rPr>
          <w:rFonts w:asciiTheme="majorHAnsi" w:hAnsiTheme="majorHAnsi"/>
          <w:noProof/>
          <w:sz w:val="20"/>
          <w:szCs w:val="20"/>
        </w:rPr>
        <w:t> </w:t>
      </w:r>
      <w:r w:rsidR="0057417B">
        <w:rPr>
          <w:rFonts w:asciiTheme="majorHAnsi" w:hAnsiTheme="majorHAnsi"/>
          <w:noProof/>
          <w:sz w:val="20"/>
          <w:szCs w:val="20"/>
        </w:rPr>
        <w:t> </w:t>
      </w:r>
      <w:r w:rsidR="0057417B">
        <w:rPr>
          <w:rFonts w:asciiTheme="majorHAnsi" w:hAnsiTheme="majorHAnsi"/>
          <w:noProof/>
          <w:sz w:val="20"/>
          <w:szCs w:val="20"/>
        </w:rPr>
        <w:t> </w:t>
      </w:r>
      <w:r w:rsidR="0057417B">
        <w:rPr>
          <w:rFonts w:asciiTheme="majorHAnsi" w:hAnsiTheme="majorHAnsi"/>
          <w:sz w:val="20"/>
          <w:szCs w:val="20"/>
        </w:rPr>
        <w:fldChar w:fldCharType="end"/>
      </w:r>
      <w:r w:rsidR="0057417B">
        <w:rPr>
          <w:rFonts w:asciiTheme="majorHAnsi" w:hAnsiTheme="majorHAnsi"/>
          <w:sz w:val="20"/>
          <w:szCs w:val="20"/>
        </w:rPr>
        <w:t xml:space="preserve"> </w:t>
      </w:r>
    </w:p>
    <w:p w14:paraId="5110DBB3" w14:textId="150657F4" w:rsidR="005732B5" w:rsidRPr="00103652" w:rsidRDefault="005732B5" w:rsidP="00103652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br/>
      </w:r>
    </w:p>
    <w:p w14:paraId="0CF4E106" w14:textId="77777777" w:rsidR="0027298A" w:rsidRDefault="0027298A" w:rsidP="005732B5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296965CB" w14:textId="77777777" w:rsidR="0027298A" w:rsidRDefault="0027298A" w:rsidP="005732B5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4B72E294" w14:textId="77777777" w:rsidR="0027298A" w:rsidRDefault="0027298A" w:rsidP="005732B5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116B2CB2" w14:textId="77777777" w:rsidR="0027298A" w:rsidRDefault="0027298A" w:rsidP="005732B5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08A585F6" w14:textId="61759BC8" w:rsidR="005732B5" w:rsidRPr="008141B9" w:rsidRDefault="005732B5" w:rsidP="005732B5">
      <w:pPr>
        <w:rPr>
          <w:rFonts w:asciiTheme="majorHAnsi" w:hAnsiTheme="majorHAnsi"/>
          <w:b/>
          <w:color w:val="7CBE31"/>
          <w:sz w:val="22"/>
          <w:szCs w:val="22"/>
        </w:rPr>
      </w:pPr>
      <w:r w:rsidRPr="008141B9">
        <w:rPr>
          <w:rFonts w:asciiTheme="majorHAnsi" w:hAnsiTheme="majorHAnsi"/>
          <w:b/>
          <w:color w:val="7CBE31"/>
          <w:sz w:val="22"/>
          <w:szCs w:val="22"/>
        </w:rPr>
        <w:t>POSITION DESIRED</w:t>
      </w:r>
    </w:p>
    <w:p w14:paraId="75A22D36" w14:textId="3CF5D49D" w:rsidR="005732B5" w:rsidRDefault="005732B5" w:rsidP="005732B5">
      <w:pPr>
        <w:pStyle w:val="ListParagraph"/>
        <w:ind w:left="36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0D4DAA57" w14:textId="6F7B16F2" w:rsidR="00A409BA" w:rsidRPr="00A409BA" w:rsidRDefault="00A409BA" w:rsidP="00243021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Full Time Live-Out  (35+ h</w:t>
      </w:r>
      <w:r w:rsidR="004212F3">
        <w:rPr>
          <w:rFonts w:asciiTheme="majorHAnsi" w:hAnsiTheme="majorHAnsi"/>
          <w:color w:val="262626" w:themeColor="text1" w:themeTint="D9"/>
          <w:sz w:val="20"/>
          <w:szCs w:val="20"/>
        </w:rPr>
        <w:t>ou</w:t>
      </w:r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rs/week</w:t>
      </w:r>
      <w:proofErr w:type="gramStart"/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)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264E56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proofErr w:type="gramEnd"/>
      <w:r w:rsidRPr="00C0527F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27F">
        <w:rPr>
          <w:rFonts w:asciiTheme="majorHAnsi" w:hAnsiTheme="majorHAnsi"/>
          <w:sz w:val="20"/>
          <w:szCs w:val="20"/>
        </w:rPr>
        <w:instrText xml:space="preserve"> FORMCHECKBOX </w:instrText>
      </w:r>
      <w:r w:rsidRPr="00C0527F">
        <w:rPr>
          <w:rFonts w:asciiTheme="majorHAnsi" w:hAnsiTheme="majorHAnsi"/>
          <w:sz w:val="20"/>
          <w:szCs w:val="20"/>
        </w:rPr>
      </w:r>
      <w:r w:rsidRPr="00C0527F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</w:p>
    <w:p w14:paraId="778C8FCA" w14:textId="77777777" w:rsidR="00A409BA" w:rsidRPr="00A409BA" w:rsidRDefault="00A409BA" w:rsidP="00243021">
      <w:pPr>
        <w:pStyle w:val="ListParagraph"/>
        <w:ind w:left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6751D76" w14:textId="602C47E2" w:rsidR="00A409BA" w:rsidRPr="00A409BA" w:rsidRDefault="00A409BA" w:rsidP="00243021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Full Time Live-In  (35+ h</w:t>
      </w:r>
      <w:r w:rsidR="004212F3">
        <w:rPr>
          <w:rFonts w:asciiTheme="majorHAnsi" w:hAnsiTheme="majorHAnsi"/>
          <w:color w:val="262626" w:themeColor="text1" w:themeTint="D9"/>
          <w:sz w:val="20"/>
          <w:szCs w:val="20"/>
        </w:rPr>
        <w:t>ou</w:t>
      </w:r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rs/week</w:t>
      </w:r>
      <w:proofErr w:type="gramStart"/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)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264E56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proofErr w:type="gramEnd"/>
      <w:r w:rsidRPr="00C0527F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27F">
        <w:rPr>
          <w:rFonts w:asciiTheme="majorHAnsi" w:hAnsiTheme="majorHAnsi"/>
          <w:sz w:val="20"/>
          <w:szCs w:val="20"/>
        </w:rPr>
        <w:instrText xml:space="preserve"> FORMCHECKBOX </w:instrText>
      </w:r>
      <w:r w:rsidRPr="00C0527F">
        <w:rPr>
          <w:rFonts w:asciiTheme="majorHAnsi" w:hAnsiTheme="majorHAnsi"/>
          <w:sz w:val="20"/>
          <w:szCs w:val="20"/>
        </w:rPr>
      </w:r>
      <w:r w:rsidRPr="00C0527F">
        <w:rPr>
          <w:rFonts w:asciiTheme="majorHAnsi" w:hAnsiTheme="majorHAnsi"/>
          <w:sz w:val="20"/>
          <w:szCs w:val="20"/>
        </w:rPr>
        <w:fldChar w:fldCharType="end"/>
      </w:r>
    </w:p>
    <w:p w14:paraId="35F8130E" w14:textId="77777777" w:rsidR="00A409BA" w:rsidRPr="00A409BA" w:rsidRDefault="00A409BA" w:rsidP="00243021">
      <w:pPr>
        <w:pStyle w:val="ListParagraph"/>
        <w:ind w:left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08FFDC1A" w14:textId="1DCEA09D" w:rsidR="00A409BA" w:rsidRPr="00A409BA" w:rsidRDefault="00A409BA" w:rsidP="00243021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Part Time (A)  (30-35 h</w:t>
      </w:r>
      <w:r w:rsidR="004212F3">
        <w:rPr>
          <w:rFonts w:asciiTheme="majorHAnsi" w:hAnsiTheme="majorHAnsi"/>
          <w:color w:val="262626" w:themeColor="text1" w:themeTint="D9"/>
          <w:sz w:val="20"/>
          <w:szCs w:val="20"/>
        </w:rPr>
        <w:t>ou</w:t>
      </w:r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rs/week</w:t>
      </w:r>
      <w:proofErr w:type="gramStart"/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)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264E56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proofErr w:type="gramEnd"/>
      <w:r w:rsidRPr="00C0527F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27F">
        <w:rPr>
          <w:rFonts w:asciiTheme="majorHAnsi" w:hAnsiTheme="majorHAnsi"/>
          <w:sz w:val="20"/>
          <w:szCs w:val="20"/>
        </w:rPr>
        <w:instrText xml:space="preserve"> FORMCHECKBOX </w:instrText>
      </w:r>
      <w:r w:rsidRPr="00C0527F">
        <w:rPr>
          <w:rFonts w:asciiTheme="majorHAnsi" w:hAnsiTheme="majorHAnsi"/>
          <w:sz w:val="20"/>
          <w:szCs w:val="20"/>
        </w:rPr>
      </w:r>
      <w:r w:rsidRPr="00C0527F">
        <w:rPr>
          <w:rFonts w:asciiTheme="majorHAnsi" w:hAnsiTheme="majorHAnsi"/>
          <w:sz w:val="20"/>
          <w:szCs w:val="20"/>
        </w:rPr>
        <w:fldChar w:fldCharType="end"/>
      </w:r>
    </w:p>
    <w:p w14:paraId="5AAB8705" w14:textId="77777777" w:rsidR="00A409BA" w:rsidRPr="00A409BA" w:rsidRDefault="00A409BA" w:rsidP="00243021">
      <w:pPr>
        <w:pStyle w:val="ListParagraph"/>
        <w:ind w:left="36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01679FCA" w14:textId="1AF47603" w:rsidR="00A409BA" w:rsidRPr="00A409BA" w:rsidRDefault="00A409BA" w:rsidP="00243021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Part Time (B)  (Less than 30 h</w:t>
      </w:r>
      <w:r w:rsidR="004212F3">
        <w:rPr>
          <w:rFonts w:asciiTheme="majorHAnsi" w:hAnsiTheme="majorHAnsi"/>
          <w:color w:val="262626" w:themeColor="text1" w:themeTint="D9"/>
          <w:sz w:val="20"/>
          <w:szCs w:val="20"/>
        </w:rPr>
        <w:t>ou</w:t>
      </w:r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rs/week</w:t>
      </w:r>
      <w:proofErr w:type="gramStart"/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)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264E56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proofErr w:type="gramEnd"/>
      <w:r w:rsidRPr="00C0527F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27F">
        <w:rPr>
          <w:rFonts w:asciiTheme="majorHAnsi" w:hAnsiTheme="majorHAnsi"/>
          <w:sz w:val="20"/>
          <w:szCs w:val="20"/>
        </w:rPr>
        <w:instrText xml:space="preserve"> FORMCHECKBOX </w:instrText>
      </w:r>
      <w:r w:rsidRPr="00C0527F">
        <w:rPr>
          <w:rFonts w:asciiTheme="majorHAnsi" w:hAnsiTheme="majorHAnsi"/>
          <w:sz w:val="20"/>
          <w:szCs w:val="20"/>
        </w:rPr>
      </w:r>
      <w:r w:rsidRPr="00C0527F">
        <w:rPr>
          <w:rFonts w:asciiTheme="majorHAnsi" w:hAnsiTheme="majorHAnsi"/>
          <w:sz w:val="20"/>
          <w:szCs w:val="20"/>
        </w:rPr>
        <w:fldChar w:fldCharType="end"/>
      </w:r>
    </w:p>
    <w:p w14:paraId="7F69BB1B" w14:textId="77777777" w:rsidR="00A409BA" w:rsidRPr="00A409BA" w:rsidRDefault="00A409BA" w:rsidP="00243021">
      <w:pPr>
        <w:pStyle w:val="ListParagraph"/>
        <w:ind w:left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163BF9E4" w14:textId="2F6015CD" w:rsidR="00A409BA" w:rsidRPr="00A409BA" w:rsidRDefault="00A409BA" w:rsidP="00243021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Temporary Position (A)  (4-8 months</w:t>
      </w:r>
      <w:proofErr w:type="gramStart"/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)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264E56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proofErr w:type="gramEnd"/>
      <w:r w:rsidRPr="00C0527F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27F">
        <w:rPr>
          <w:rFonts w:asciiTheme="majorHAnsi" w:hAnsiTheme="majorHAnsi"/>
          <w:sz w:val="20"/>
          <w:szCs w:val="20"/>
        </w:rPr>
        <w:instrText xml:space="preserve"> FORMCHECKBOX </w:instrText>
      </w:r>
      <w:r w:rsidRPr="00C0527F">
        <w:rPr>
          <w:rFonts w:asciiTheme="majorHAnsi" w:hAnsiTheme="majorHAnsi"/>
          <w:sz w:val="20"/>
          <w:szCs w:val="20"/>
        </w:rPr>
      </w:r>
      <w:r w:rsidRPr="00C0527F">
        <w:rPr>
          <w:rFonts w:asciiTheme="majorHAnsi" w:hAnsiTheme="majorHAnsi"/>
          <w:sz w:val="20"/>
          <w:szCs w:val="20"/>
        </w:rPr>
        <w:fldChar w:fldCharType="end"/>
      </w:r>
    </w:p>
    <w:p w14:paraId="15EE613E" w14:textId="77777777" w:rsidR="00A409BA" w:rsidRPr="00A409BA" w:rsidRDefault="00A409BA" w:rsidP="00243021">
      <w:pPr>
        <w:pStyle w:val="ListParagraph"/>
        <w:ind w:left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751550F3" w14:textId="1431229B" w:rsidR="00A409BA" w:rsidRPr="00A409BA" w:rsidRDefault="00A409BA" w:rsidP="00243021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Temporary Position (B)  (4 months or Less</w:t>
      </w:r>
      <w:proofErr w:type="gramStart"/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)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264E56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proofErr w:type="gramEnd"/>
      <w:r w:rsidRPr="00C0527F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27F">
        <w:rPr>
          <w:rFonts w:asciiTheme="majorHAnsi" w:hAnsiTheme="majorHAnsi"/>
          <w:sz w:val="20"/>
          <w:szCs w:val="20"/>
        </w:rPr>
        <w:instrText xml:space="preserve"> FORMCHECKBOX </w:instrText>
      </w:r>
      <w:r w:rsidRPr="00C0527F">
        <w:rPr>
          <w:rFonts w:asciiTheme="majorHAnsi" w:hAnsiTheme="majorHAnsi"/>
          <w:sz w:val="20"/>
          <w:szCs w:val="20"/>
        </w:rPr>
      </w:r>
      <w:r w:rsidRPr="00C0527F">
        <w:rPr>
          <w:rFonts w:asciiTheme="majorHAnsi" w:hAnsiTheme="majorHAnsi"/>
          <w:sz w:val="20"/>
          <w:szCs w:val="20"/>
        </w:rPr>
        <w:fldChar w:fldCharType="end"/>
      </w:r>
    </w:p>
    <w:p w14:paraId="4DCF7AC7" w14:textId="77777777" w:rsidR="00A409BA" w:rsidRPr="00A409BA" w:rsidRDefault="00A409BA" w:rsidP="00243021">
      <w:pPr>
        <w:pStyle w:val="ListParagraph"/>
        <w:ind w:left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77E63BA4" w14:textId="3C095293" w:rsidR="005732B5" w:rsidRPr="002321EF" w:rsidRDefault="00A409BA" w:rsidP="00243021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On-Call (Sitter</w:t>
      </w:r>
      <w:proofErr w:type="gramStart"/>
      <w:r w:rsidRPr="00A409BA">
        <w:rPr>
          <w:rFonts w:asciiTheme="majorHAnsi" w:hAnsiTheme="majorHAnsi"/>
          <w:color w:val="262626" w:themeColor="text1" w:themeTint="D9"/>
          <w:sz w:val="20"/>
          <w:szCs w:val="20"/>
        </w:rPr>
        <w:t>)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264E56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proofErr w:type="gramEnd"/>
      <w:r w:rsidRPr="00C0527F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27F">
        <w:rPr>
          <w:rFonts w:asciiTheme="majorHAnsi" w:hAnsiTheme="majorHAnsi"/>
          <w:sz w:val="20"/>
          <w:szCs w:val="20"/>
        </w:rPr>
        <w:instrText xml:space="preserve"> FORMCHECKBOX </w:instrText>
      </w:r>
      <w:r w:rsidRPr="00C0527F">
        <w:rPr>
          <w:rFonts w:asciiTheme="majorHAnsi" w:hAnsiTheme="majorHAnsi"/>
          <w:sz w:val="20"/>
          <w:szCs w:val="20"/>
        </w:rPr>
      </w:r>
      <w:r w:rsidRPr="00C0527F">
        <w:rPr>
          <w:rFonts w:asciiTheme="majorHAnsi" w:hAnsiTheme="majorHAnsi"/>
          <w:sz w:val="20"/>
          <w:szCs w:val="20"/>
        </w:rPr>
        <w:fldChar w:fldCharType="end"/>
      </w:r>
    </w:p>
    <w:p w14:paraId="3802FA1A" w14:textId="41B1A523" w:rsidR="002321EF" w:rsidRDefault="002A0494" w:rsidP="002A0494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br/>
      </w:r>
      <w:r w:rsidRPr="002A0494">
        <w:rPr>
          <w:rFonts w:asciiTheme="majorHAnsi" w:hAnsiTheme="majorHAnsi"/>
          <w:color w:val="262626" w:themeColor="text1" w:themeTint="D9"/>
          <w:sz w:val="20"/>
          <w:szCs w:val="20"/>
        </w:rPr>
        <w:t xml:space="preserve">How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soon are you available to work? </w:t>
      </w:r>
      <w:r w:rsidRPr="002A0494">
        <w:rPr>
          <w:rFonts w:asciiTheme="majorHAnsi" w:hAnsiTheme="majorHAnsi"/>
          <w:color w:val="262626" w:themeColor="text1" w:themeTint="D9"/>
          <w:sz w:val="20"/>
          <w:szCs w:val="20"/>
        </w:rPr>
        <w:t>Date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bookmarkStart w:id="12" w:name="_GoBack"/>
      <w:bookmarkEnd w:id="12"/>
      <w:r w:rsidR="000052AA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0052AA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0052AA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0052AA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0052AA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11"/>
    </w:p>
    <w:p w14:paraId="2C2AD743" w14:textId="77777777" w:rsidR="007775EF" w:rsidRDefault="007775EF" w:rsidP="002A0494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0290F5E4" w14:textId="029B1669" w:rsidR="007775EF" w:rsidRDefault="007775EF" w:rsidP="007775EF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7775EF">
        <w:rPr>
          <w:rFonts w:asciiTheme="majorHAnsi" w:hAnsiTheme="majorHAnsi"/>
          <w:color w:val="262626" w:themeColor="text1" w:themeTint="D9"/>
          <w:sz w:val="20"/>
          <w:szCs w:val="20"/>
        </w:rPr>
        <w:t>How many y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ears of </w:t>
      </w:r>
      <w:r w:rsidR="0079407B">
        <w:rPr>
          <w:rFonts w:asciiTheme="majorHAnsi" w:hAnsiTheme="majorHAnsi"/>
          <w:noProof/>
          <w:color w:val="262626" w:themeColor="text1" w:themeTint="D9"/>
          <w:sz w:val="20"/>
          <w:szCs w:val="20"/>
        </w:rPr>
        <w:t xml:space="preserve">professional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childcare experience do </w:t>
      </w:r>
      <w:r w:rsidRPr="007775EF">
        <w:rPr>
          <w:rFonts w:asciiTheme="majorHAnsi" w:hAnsiTheme="majorHAnsi"/>
          <w:color w:val="262626" w:themeColor="text1" w:themeTint="D9"/>
          <w:sz w:val="20"/>
          <w:szCs w:val="20"/>
        </w:rPr>
        <w:t>you have?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79407B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13"/>
    </w:p>
    <w:p w14:paraId="64C63A1A" w14:textId="77777777" w:rsidR="00EB415A" w:rsidRDefault="00EB415A" w:rsidP="007775EF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23AFDBDA" w14:textId="0ACD2F59" w:rsidR="00EB415A" w:rsidRDefault="00EB415A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Do you have experience </w:t>
      </w:r>
      <w:r w:rsidRPr="00EB415A">
        <w:rPr>
          <w:rFonts w:asciiTheme="majorHAnsi" w:hAnsiTheme="majorHAnsi"/>
          <w:color w:val="262626" w:themeColor="text1" w:themeTint="D9"/>
          <w:sz w:val="20"/>
          <w:szCs w:val="20"/>
        </w:rPr>
        <w:t>working with children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Pr="00EB415A">
        <w:rPr>
          <w:rFonts w:asciiTheme="majorHAnsi" w:hAnsiTheme="majorHAnsi"/>
          <w:color w:val="262626" w:themeColor="text1" w:themeTint="D9"/>
          <w:sz w:val="20"/>
          <w:szCs w:val="20"/>
        </w:rPr>
        <w:t>with special needs?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14"/>
    </w:p>
    <w:p w14:paraId="0937E5A2" w14:textId="77777777" w:rsidR="00EE6077" w:rsidRDefault="00EE6077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511F211C" w14:textId="53141308" w:rsidR="00EE6077" w:rsidRDefault="00EE6077" w:rsidP="00EB415A">
      <w:pPr>
        <w:rPr>
          <w:rFonts w:asciiTheme="majorHAnsi" w:hAnsiTheme="majorHAnsi"/>
          <w:sz w:val="20"/>
          <w:szCs w:val="20"/>
        </w:rPr>
      </w:pPr>
      <w:r w:rsidRPr="00EE6077">
        <w:rPr>
          <w:rFonts w:asciiTheme="majorHAnsi" w:hAnsiTheme="majorHAnsi"/>
          <w:color w:val="262626" w:themeColor="text1" w:themeTint="D9"/>
          <w:sz w:val="20"/>
          <w:szCs w:val="20"/>
        </w:rPr>
        <w:t>Location Preference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: </w:t>
      </w:r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 w:rsidRPr="0010365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San </w:t>
      </w:r>
      <w:proofErr w:type="gramStart"/>
      <w:r>
        <w:rPr>
          <w:rFonts w:asciiTheme="majorHAnsi" w:hAnsiTheme="majorHAnsi"/>
          <w:sz w:val="20"/>
          <w:szCs w:val="20"/>
        </w:rPr>
        <w:t>Francisco</w:t>
      </w:r>
      <w:r w:rsidRPr="00103652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Easy Bay</w:t>
      </w:r>
      <w:r w:rsidRPr="00103652">
        <w:rPr>
          <w:rFonts w:asciiTheme="majorHAnsi" w:hAnsiTheme="majorHAnsi"/>
          <w:sz w:val="20"/>
          <w:szCs w:val="20"/>
        </w:rPr>
        <w:t xml:space="preserve">  </w:t>
      </w:r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Peninsula</w:t>
      </w:r>
    </w:p>
    <w:p w14:paraId="273C40D1" w14:textId="77777777" w:rsidR="007C415F" w:rsidRDefault="007C415F" w:rsidP="005062C5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153982B6" w14:textId="77777777" w:rsidR="0027298A" w:rsidRDefault="0027298A" w:rsidP="005062C5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7A531396" w14:textId="0845A479" w:rsidR="005062C5" w:rsidRDefault="005062C5" w:rsidP="005062C5">
      <w:pPr>
        <w:rPr>
          <w:rFonts w:asciiTheme="majorHAnsi" w:hAnsiTheme="majorHAnsi"/>
          <w:b/>
          <w:color w:val="7CBE31"/>
          <w:sz w:val="22"/>
          <w:szCs w:val="22"/>
        </w:rPr>
      </w:pPr>
      <w:r>
        <w:rPr>
          <w:rFonts w:asciiTheme="majorHAnsi" w:hAnsiTheme="majorHAnsi"/>
          <w:b/>
          <w:color w:val="7CBE31"/>
          <w:sz w:val="22"/>
          <w:szCs w:val="22"/>
        </w:rPr>
        <w:t>EDUCATION</w:t>
      </w:r>
    </w:p>
    <w:p w14:paraId="650C1A6B" w14:textId="77777777" w:rsidR="005062C5" w:rsidRDefault="005062C5" w:rsidP="005062C5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1C5E5DC8" w14:textId="0A03B178" w:rsidR="005062C5" w:rsidRDefault="005062C5" w:rsidP="005062C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>High School/</w:t>
      </w:r>
      <w:proofErr w:type="gramStart"/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GED  </w:t>
      </w:r>
      <w:proofErr w:type="gramEnd"/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 w:rsidRPr="00103652">
        <w:rPr>
          <w:rFonts w:asciiTheme="majorHAnsi" w:hAnsiTheme="majorHAnsi"/>
          <w:sz w:val="20"/>
          <w:szCs w:val="20"/>
        </w:rPr>
        <w:t xml:space="preserve"> Yes  </w:t>
      </w:r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 w:rsidRPr="00103652">
        <w:rPr>
          <w:rFonts w:asciiTheme="majorHAnsi" w:hAnsiTheme="majorHAnsi"/>
          <w:sz w:val="20"/>
          <w:szCs w:val="20"/>
        </w:rPr>
        <w:t xml:space="preserve"> No</w:t>
      </w:r>
    </w:p>
    <w:p w14:paraId="4ABBF207" w14:textId="77777777" w:rsidR="005062C5" w:rsidRDefault="005062C5" w:rsidP="005062C5">
      <w:pPr>
        <w:rPr>
          <w:rFonts w:asciiTheme="majorHAnsi" w:hAnsiTheme="majorHAnsi"/>
          <w:sz w:val="20"/>
          <w:szCs w:val="20"/>
        </w:rPr>
      </w:pPr>
    </w:p>
    <w:p w14:paraId="79E6D320" w14:textId="3241E3CF" w:rsidR="00D8120C" w:rsidRDefault="005062C5" w:rsidP="00B0256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College  </w:t>
      </w:r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 w:rsidRPr="0010365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103652">
        <w:rPr>
          <w:rFonts w:asciiTheme="majorHAnsi" w:hAnsiTheme="majorHAnsi"/>
          <w:sz w:val="20"/>
          <w:szCs w:val="20"/>
        </w:rPr>
        <w:t xml:space="preserve">Yes  </w:t>
      </w:r>
      <w:proofErr w:type="gramEnd"/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 w:rsidRPr="00103652">
        <w:rPr>
          <w:rFonts w:asciiTheme="majorHAnsi" w:hAnsiTheme="majorHAnsi"/>
          <w:sz w:val="20"/>
          <w:szCs w:val="20"/>
        </w:rPr>
        <w:t xml:space="preserve"> No</w:t>
      </w:r>
      <w:r>
        <w:rPr>
          <w:rFonts w:asciiTheme="majorHAnsi" w:hAnsiTheme="majorHAnsi"/>
          <w:sz w:val="20"/>
          <w:szCs w:val="20"/>
        </w:rPr>
        <w:t xml:space="preserve">  </w:t>
      </w:r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Some Colle</w:t>
      </w:r>
      <w:r w:rsidR="008805A1">
        <w:rPr>
          <w:rFonts w:asciiTheme="majorHAnsi" w:hAnsiTheme="majorHAnsi"/>
          <w:sz w:val="20"/>
          <w:szCs w:val="20"/>
        </w:rPr>
        <w:t>ge</w:t>
      </w:r>
    </w:p>
    <w:p w14:paraId="1F389E40" w14:textId="77777777" w:rsidR="00D8120C" w:rsidRDefault="00D8120C" w:rsidP="00B0256E">
      <w:pPr>
        <w:rPr>
          <w:rFonts w:asciiTheme="majorHAnsi" w:hAnsiTheme="majorHAnsi"/>
          <w:sz w:val="20"/>
          <w:szCs w:val="20"/>
        </w:rPr>
      </w:pPr>
    </w:p>
    <w:p w14:paraId="1D31A952" w14:textId="77777777" w:rsidR="0027298A" w:rsidRDefault="0027298A" w:rsidP="00B0256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7A74F8AE" w14:textId="273E61BF" w:rsidR="00B0256E" w:rsidRPr="00D8120C" w:rsidRDefault="00B0256E" w:rsidP="00B0256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7CBE31"/>
          <w:sz w:val="22"/>
          <w:szCs w:val="22"/>
        </w:rPr>
        <w:t>WORK EXPERIENCE</w:t>
      </w:r>
    </w:p>
    <w:p w14:paraId="11EB0893" w14:textId="77777777" w:rsidR="00B0256E" w:rsidRDefault="00B0256E" w:rsidP="00B0256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568890D1" w14:textId="77777777" w:rsidR="00BA019C" w:rsidRDefault="00BA019C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  <w:sectPr w:rsidR="00BA019C" w:rsidSect="008E132A">
          <w:headerReference w:type="default" r:id="rId9"/>
          <w:pgSz w:w="12240" w:h="15840"/>
          <w:pgMar w:top="1440" w:right="810" w:bottom="1440" w:left="810" w:header="720" w:footer="720" w:gutter="0"/>
          <w:cols w:space="720"/>
          <w:docGrid w:linePitch="360"/>
        </w:sectPr>
      </w:pPr>
    </w:p>
    <w:p w14:paraId="2F0FA9EF" w14:textId="0A721B28" w:rsidR="00B0256E" w:rsidRPr="000C1276" w:rsidRDefault="00B0256E" w:rsidP="00B0256E">
      <w:pPr>
        <w:rPr>
          <w:rFonts w:asciiTheme="majorHAnsi" w:hAnsiTheme="majorHAnsi"/>
          <w:color w:val="7CBE31"/>
          <w:sz w:val="20"/>
          <w:szCs w:val="20"/>
        </w:rPr>
      </w:pPr>
      <w:r w:rsidRPr="000C1276">
        <w:rPr>
          <w:rFonts w:asciiTheme="majorHAnsi" w:hAnsiTheme="majorHAnsi"/>
          <w:color w:val="7CBE31"/>
          <w:sz w:val="20"/>
          <w:szCs w:val="20"/>
        </w:rPr>
        <w:t>Employer 1</w:t>
      </w:r>
    </w:p>
    <w:p w14:paraId="6A379A38" w14:textId="77777777" w:rsidR="00B0256E" w:rsidRDefault="00B0256E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729B3E42" w14:textId="6E8FA6D4" w:rsidR="00B0256E" w:rsidRDefault="00B0256E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Name: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15"/>
    </w:p>
    <w:p w14:paraId="54B0614E" w14:textId="77777777" w:rsidR="00B0256E" w:rsidRDefault="00B0256E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1800068F" w14:textId="7FA4146C" w:rsidR="00B0256E" w:rsidRDefault="00B0256E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Phone: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16"/>
    </w:p>
    <w:p w14:paraId="0D91C0BC" w14:textId="77777777" w:rsidR="00B0256E" w:rsidRDefault="00B0256E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2B9BA625" w14:textId="34B0E687" w:rsidR="00B0256E" w:rsidRDefault="00B0256E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Email: </w:t>
      </w:r>
      <w:r w:rsidR="00155592"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155592"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 w:rsidR="00155592">
        <w:rPr>
          <w:rFonts w:asciiTheme="majorHAnsi" w:hAnsiTheme="majorHAnsi"/>
          <w:color w:val="262626" w:themeColor="text1" w:themeTint="D9"/>
          <w:sz w:val="20"/>
          <w:szCs w:val="20"/>
        </w:rPr>
      </w:r>
      <w:r w:rsidR="00155592"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155592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155592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155592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155592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155592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155592"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17"/>
    </w:p>
    <w:p w14:paraId="01888703" w14:textId="77777777" w:rsidR="00155592" w:rsidRDefault="00155592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DB039E1" w14:textId="380466BF" w:rsidR="00155592" w:rsidRDefault="00155592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Location: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18"/>
    </w:p>
    <w:p w14:paraId="1BE67A44" w14:textId="77777777" w:rsidR="00155592" w:rsidRDefault="00155592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73ED441D" w14:textId="668F098F" w:rsidR="00155592" w:rsidRDefault="00155592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Start Date: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19"/>
    </w:p>
    <w:p w14:paraId="186E9C87" w14:textId="77777777" w:rsidR="00155592" w:rsidRDefault="00155592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67797E5" w14:textId="4A4FE9D4" w:rsidR="00155592" w:rsidRDefault="00155592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End Date: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20"/>
    </w:p>
    <w:p w14:paraId="76CA4127" w14:textId="77777777" w:rsidR="00155592" w:rsidRDefault="00155592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48327EE3" w14:textId="5251813B" w:rsidR="00155592" w:rsidRDefault="00155592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Ages of children when started: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21"/>
    </w:p>
    <w:p w14:paraId="76608999" w14:textId="77777777" w:rsidR="00BA019C" w:rsidRDefault="00BA019C" w:rsidP="00B0256E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94879A2" w14:textId="5106BC49" w:rsidR="00BA019C" w:rsidRPr="000C1276" w:rsidRDefault="00BA019C" w:rsidP="00BA019C">
      <w:pPr>
        <w:rPr>
          <w:rFonts w:asciiTheme="majorHAnsi" w:hAnsiTheme="majorHAnsi"/>
          <w:color w:val="7CBE31"/>
          <w:sz w:val="20"/>
          <w:szCs w:val="20"/>
        </w:rPr>
      </w:pPr>
      <w:r w:rsidRPr="000C1276">
        <w:rPr>
          <w:rFonts w:asciiTheme="majorHAnsi" w:hAnsiTheme="majorHAnsi"/>
          <w:color w:val="7CBE31"/>
          <w:sz w:val="20"/>
          <w:szCs w:val="20"/>
        </w:rPr>
        <w:t>Employer 2</w:t>
      </w:r>
    </w:p>
    <w:p w14:paraId="1C6F3337" w14:textId="77777777" w:rsidR="00BA019C" w:rsidRDefault="00BA019C" w:rsidP="00BA019C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710C8604" w14:textId="77777777" w:rsidR="00BA019C" w:rsidRDefault="00BA019C" w:rsidP="00BA019C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Name: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087E3AC6" w14:textId="77777777" w:rsidR="00BA019C" w:rsidRDefault="00BA019C" w:rsidP="00BA019C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DA16005" w14:textId="77777777" w:rsidR="00BA019C" w:rsidRDefault="00BA019C" w:rsidP="00BA019C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Phone: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62ED9274" w14:textId="77777777" w:rsidR="00BA019C" w:rsidRDefault="00BA019C" w:rsidP="00BA019C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4F18690C" w14:textId="77777777" w:rsidR="00BA019C" w:rsidRDefault="00BA019C" w:rsidP="00BA019C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Email: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7682C354" w14:textId="77777777" w:rsidR="00BA019C" w:rsidRDefault="00BA019C" w:rsidP="00BA019C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118C62C8" w14:textId="77777777" w:rsidR="00BA019C" w:rsidRDefault="00BA019C" w:rsidP="00BA019C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Location: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51B65079" w14:textId="77777777" w:rsidR="00BA019C" w:rsidRDefault="00BA019C" w:rsidP="00BA019C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5A3A062D" w14:textId="77777777" w:rsidR="00BA019C" w:rsidRDefault="00BA019C" w:rsidP="00BA019C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Start Date: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7F0BCC7A" w14:textId="77777777" w:rsidR="00BA019C" w:rsidRDefault="00BA019C" w:rsidP="00BA019C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02B06640" w14:textId="77777777" w:rsidR="00BA019C" w:rsidRDefault="00BA019C" w:rsidP="00BA019C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End Date: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444F5787" w14:textId="77777777" w:rsidR="00BA019C" w:rsidRDefault="00BA019C" w:rsidP="00BA019C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2F5CFBB9" w14:textId="5C0794E4" w:rsidR="0027298A" w:rsidRDefault="00BA019C" w:rsidP="00BA019C">
      <w:pPr>
        <w:rPr>
          <w:rFonts w:asciiTheme="majorHAnsi" w:hAnsiTheme="majorHAnsi"/>
          <w:color w:val="262626" w:themeColor="text1" w:themeTint="D9"/>
          <w:sz w:val="20"/>
          <w:szCs w:val="20"/>
        </w:rPr>
        <w:sectPr w:rsidR="0027298A" w:rsidSect="0027298A">
          <w:type w:val="continuous"/>
          <w:pgSz w:w="12240" w:h="15840"/>
          <w:pgMar w:top="1440" w:right="810" w:bottom="1440" w:left="810" w:header="720" w:footer="720" w:gutter="0"/>
          <w:cols w:space="720"/>
          <w:docGrid w:linePitch="360"/>
        </w:sect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Ages of children when started: </w:t>
      </w:r>
      <w:r w:rsidR="00B73056"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="00B73056"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 w:rsidR="00B73056">
        <w:rPr>
          <w:rFonts w:asciiTheme="majorHAnsi" w:hAnsiTheme="majorHAnsi"/>
          <w:color w:val="262626" w:themeColor="text1" w:themeTint="D9"/>
          <w:sz w:val="20"/>
          <w:szCs w:val="20"/>
        </w:rPr>
      </w:r>
      <w:r w:rsidR="00B73056"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B73056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B73056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B73056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B73056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B73056"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 w:rsidR="00B73056"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22"/>
    </w:p>
    <w:p w14:paraId="04F903BB" w14:textId="77777777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  <w:sectPr w:rsidR="007C7364" w:rsidSect="00BA019C">
          <w:type w:val="continuous"/>
          <w:pgSz w:w="12240" w:h="15840"/>
          <w:pgMar w:top="1440" w:right="810" w:bottom="1440" w:left="810" w:header="720" w:footer="720" w:gutter="0"/>
          <w:cols w:space="720"/>
          <w:docGrid w:linePitch="360"/>
        </w:sectPr>
      </w:pPr>
    </w:p>
    <w:p w14:paraId="074402ED" w14:textId="77777777" w:rsidR="0027298A" w:rsidRDefault="0027298A" w:rsidP="007C7364">
      <w:pPr>
        <w:rPr>
          <w:rFonts w:asciiTheme="majorHAnsi" w:hAnsiTheme="majorHAnsi"/>
          <w:color w:val="7CBE31"/>
          <w:sz w:val="20"/>
          <w:szCs w:val="20"/>
        </w:rPr>
        <w:sectPr w:rsidR="0027298A" w:rsidSect="007C7364">
          <w:type w:val="continuous"/>
          <w:pgSz w:w="12240" w:h="15840"/>
          <w:pgMar w:top="1440" w:right="810" w:bottom="1440" w:left="810" w:header="720" w:footer="720" w:gutter="0"/>
          <w:cols w:num="2" w:space="720"/>
          <w:docGrid w:linePitch="360"/>
        </w:sectPr>
      </w:pPr>
    </w:p>
    <w:p w14:paraId="7A35031A" w14:textId="5A584460" w:rsidR="007C7364" w:rsidRPr="000C1276" w:rsidRDefault="007C7364" w:rsidP="007C7364">
      <w:pPr>
        <w:rPr>
          <w:rFonts w:asciiTheme="majorHAnsi" w:hAnsiTheme="majorHAnsi"/>
          <w:color w:val="7CBE31"/>
          <w:sz w:val="20"/>
          <w:szCs w:val="20"/>
        </w:rPr>
      </w:pPr>
      <w:r w:rsidRPr="000C1276">
        <w:rPr>
          <w:rFonts w:asciiTheme="majorHAnsi" w:hAnsiTheme="majorHAnsi"/>
          <w:color w:val="7CBE31"/>
          <w:sz w:val="20"/>
          <w:szCs w:val="20"/>
        </w:rPr>
        <w:t>Employer 3</w:t>
      </w:r>
    </w:p>
    <w:p w14:paraId="5EC502F1" w14:textId="77777777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470EB330" w14:textId="313B4C9A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Name: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19FD17E6" w14:textId="77777777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1D8A95C5" w14:textId="77777777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Phone: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68A0576B" w14:textId="77777777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A468E31" w14:textId="77777777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Email: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2FC9E457" w14:textId="77777777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F499EB7" w14:textId="77777777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Location: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765ACCC3" w14:textId="77777777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146E3F77" w14:textId="77777777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Start Date: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64857DFD" w14:textId="77777777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703F30DE" w14:textId="77777777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End Date: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4342AC4F" w14:textId="77777777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FD92FAF" w14:textId="77777777" w:rsidR="007C7364" w:rsidRDefault="007C7364" w:rsidP="007C7364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Ages of children when started: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00239D4E" w14:textId="77777777" w:rsidR="007C7364" w:rsidRDefault="007C7364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  <w:sectPr w:rsidR="007C7364" w:rsidSect="0027298A">
          <w:type w:val="continuous"/>
          <w:pgSz w:w="12240" w:h="15840"/>
          <w:pgMar w:top="1440" w:right="810" w:bottom="1440" w:left="810" w:header="720" w:footer="720" w:gutter="0"/>
          <w:cols w:space="720"/>
          <w:docGrid w:linePitch="360"/>
        </w:sectPr>
      </w:pPr>
    </w:p>
    <w:p w14:paraId="1071D640" w14:textId="6010D0B5" w:rsidR="007C7364" w:rsidRDefault="007C7364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410B9CD8" w14:textId="77777777" w:rsidR="00F04BA7" w:rsidRDefault="00F04BA7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3501A937" w14:textId="54659A81" w:rsidR="00F04BA7" w:rsidRDefault="00F04BA7" w:rsidP="00F04BA7">
      <w:pPr>
        <w:rPr>
          <w:rFonts w:asciiTheme="majorHAnsi" w:hAnsiTheme="majorHAnsi"/>
          <w:b/>
          <w:color w:val="7CBE31"/>
          <w:sz w:val="22"/>
          <w:szCs w:val="22"/>
        </w:rPr>
      </w:pPr>
      <w:r>
        <w:rPr>
          <w:rFonts w:asciiTheme="majorHAnsi" w:hAnsiTheme="majorHAnsi"/>
          <w:b/>
          <w:color w:val="7CBE31"/>
          <w:sz w:val="22"/>
          <w:szCs w:val="22"/>
        </w:rPr>
        <w:t>PERSONAL REFERENCE</w:t>
      </w:r>
    </w:p>
    <w:p w14:paraId="4F1BFAA0" w14:textId="77777777" w:rsidR="00F04BA7" w:rsidRDefault="00F04BA7" w:rsidP="00F04BA7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14150E3D" w14:textId="77777777" w:rsidR="00F04BA7" w:rsidRDefault="00F04BA7" w:rsidP="00F04BA7">
      <w:pPr>
        <w:rPr>
          <w:rFonts w:asciiTheme="majorHAnsi" w:hAnsiTheme="majorHAnsi"/>
          <w:color w:val="7CBE31"/>
          <w:sz w:val="20"/>
          <w:szCs w:val="20"/>
        </w:rPr>
        <w:sectPr w:rsidR="00F04BA7" w:rsidSect="00BA019C">
          <w:type w:val="continuous"/>
          <w:pgSz w:w="12240" w:h="15840"/>
          <w:pgMar w:top="1440" w:right="810" w:bottom="1440" w:left="810" w:header="720" w:footer="720" w:gutter="0"/>
          <w:cols w:space="720"/>
          <w:docGrid w:linePitch="360"/>
        </w:sectPr>
      </w:pPr>
    </w:p>
    <w:p w14:paraId="16C6A637" w14:textId="35C2FA9C" w:rsidR="00F04BA7" w:rsidRPr="000C1276" w:rsidRDefault="00F04BA7" w:rsidP="00F04BA7">
      <w:pPr>
        <w:rPr>
          <w:rFonts w:asciiTheme="majorHAnsi" w:hAnsiTheme="majorHAnsi"/>
          <w:color w:val="7CBE31"/>
          <w:sz w:val="20"/>
          <w:szCs w:val="20"/>
        </w:rPr>
      </w:pPr>
      <w:r>
        <w:rPr>
          <w:rFonts w:asciiTheme="majorHAnsi" w:hAnsiTheme="majorHAnsi"/>
          <w:color w:val="7CBE31"/>
          <w:sz w:val="20"/>
          <w:szCs w:val="20"/>
        </w:rPr>
        <w:t>Reference</w:t>
      </w:r>
      <w:r w:rsidRPr="000C1276">
        <w:rPr>
          <w:rFonts w:asciiTheme="majorHAnsi" w:hAnsiTheme="majorHAnsi"/>
          <w:color w:val="7CBE31"/>
          <w:sz w:val="20"/>
          <w:szCs w:val="20"/>
        </w:rPr>
        <w:t xml:space="preserve"> 1</w:t>
      </w:r>
    </w:p>
    <w:p w14:paraId="5DE33EDB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71EF3E35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Name: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0232719E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43D5F56" w14:textId="35FF50B6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Relationship: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217F5524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2CF209F7" w14:textId="7E6C3820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Phone: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5C7511EF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123DE96D" w14:textId="02E7A6DB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Email: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1E9237EC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1F2ACF3C" w14:textId="185CA8C3" w:rsidR="00F04BA7" w:rsidRPr="000C1276" w:rsidRDefault="00F04BA7" w:rsidP="00F04BA7">
      <w:pPr>
        <w:rPr>
          <w:rFonts w:asciiTheme="majorHAnsi" w:hAnsiTheme="majorHAnsi"/>
          <w:color w:val="7CBE31"/>
          <w:sz w:val="20"/>
          <w:szCs w:val="20"/>
        </w:rPr>
      </w:pPr>
      <w:r>
        <w:rPr>
          <w:rFonts w:asciiTheme="majorHAnsi" w:hAnsiTheme="majorHAnsi"/>
          <w:color w:val="7CBE31"/>
          <w:sz w:val="20"/>
          <w:szCs w:val="20"/>
        </w:rPr>
        <w:t>Reference 2</w:t>
      </w:r>
    </w:p>
    <w:p w14:paraId="485CE792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2F2C9D6A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Name: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5D9FA906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512429E3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Relationship: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7367DA14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722631B1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Phone: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3E4D3A07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33B7F995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Email: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noProof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71A89A36" w14:textId="77777777" w:rsidR="00F04BA7" w:rsidRDefault="00F04BA7" w:rsidP="00F04BA7">
      <w:pPr>
        <w:rPr>
          <w:rFonts w:asciiTheme="majorHAnsi" w:hAnsiTheme="majorHAnsi"/>
          <w:color w:val="262626" w:themeColor="text1" w:themeTint="D9"/>
          <w:sz w:val="20"/>
          <w:szCs w:val="20"/>
        </w:rPr>
        <w:sectPr w:rsidR="00F04BA7" w:rsidSect="00F04BA7">
          <w:type w:val="continuous"/>
          <w:pgSz w:w="12240" w:h="15840"/>
          <w:pgMar w:top="1440" w:right="810" w:bottom="1440" w:left="810" w:header="720" w:footer="720" w:gutter="0"/>
          <w:cols w:num="2" w:space="720"/>
          <w:docGrid w:linePitch="360"/>
        </w:sectPr>
      </w:pPr>
    </w:p>
    <w:p w14:paraId="4CF2966D" w14:textId="77777777" w:rsidR="00F04BA7" w:rsidRDefault="00F04BA7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49B1E3C4" w14:textId="77777777" w:rsidR="00432AD4" w:rsidRDefault="00432AD4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487BB4B0" w14:textId="77777777" w:rsidR="00432AD4" w:rsidRDefault="00432AD4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3B448E1A" w14:textId="77777777" w:rsidR="00F517F8" w:rsidRDefault="00F517F8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4409DFB2" w14:textId="26F53A29" w:rsidR="000D3580" w:rsidRDefault="00C234F6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C234F6">
        <w:rPr>
          <w:rFonts w:asciiTheme="majorHAnsi" w:hAnsiTheme="majorHAnsi"/>
          <w:color w:val="262626" w:themeColor="text1" w:themeTint="D9"/>
          <w:sz w:val="20"/>
          <w:szCs w:val="20"/>
        </w:rPr>
        <w:t>How did you hear about us?</w:t>
      </w:r>
      <w:r w:rsidRPr="00103652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</w:p>
    <w:p w14:paraId="6E2FFB1C" w14:textId="77777777" w:rsidR="000D3580" w:rsidRDefault="000D3580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1181A0C7" w14:textId="49D79305" w:rsidR="00F04BA7" w:rsidRDefault="00C234F6" w:rsidP="00EB415A">
      <w:pPr>
        <w:rPr>
          <w:rFonts w:asciiTheme="majorHAnsi" w:hAnsiTheme="majorHAnsi"/>
          <w:sz w:val="20"/>
          <w:szCs w:val="20"/>
        </w:rPr>
      </w:pPr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Word of </w:t>
      </w:r>
      <w:proofErr w:type="gramStart"/>
      <w:r>
        <w:rPr>
          <w:rFonts w:asciiTheme="majorHAnsi" w:hAnsiTheme="majorHAnsi"/>
          <w:sz w:val="20"/>
          <w:szCs w:val="20"/>
        </w:rPr>
        <w:t>Mouth</w:t>
      </w:r>
      <w:r w:rsidRPr="00103652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Facebook</w:t>
      </w:r>
      <w:r w:rsidRPr="00103652">
        <w:rPr>
          <w:rFonts w:asciiTheme="majorHAnsi" w:hAnsiTheme="majorHAnsi"/>
          <w:sz w:val="20"/>
          <w:szCs w:val="20"/>
        </w:rPr>
        <w:t xml:space="preserve">  </w:t>
      </w:r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 w:rsidR="000D3580">
        <w:rPr>
          <w:rFonts w:asciiTheme="majorHAnsi" w:hAnsiTheme="majorHAnsi"/>
          <w:sz w:val="20"/>
          <w:szCs w:val="20"/>
        </w:rPr>
        <w:t xml:space="preserve"> Google Search</w:t>
      </w:r>
      <w:r w:rsidRPr="00103652">
        <w:rPr>
          <w:rFonts w:asciiTheme="majorHAnsi" w:hAnsiTheme="majorHAnsi"/>
          <w:sz w:val="20"/>
          <w:szCs w:val="20"/>
        </w:rPr>
        <w:t xml:space="preserve">  </w:t>
      </w:r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 w:rsidR="000D3580">
        <w:rPr>
          <w:rFonts w:asciiTheme="majorHAnsi" w:hAnsiTheme="majorHAnsi"/>
          <w:sz w:val="20"/>
          <w:szCs w:val="20"/>
        </w:rPr>
        <w:t xml:space="preserve"> Print Flyer</w:t>
      </w:r>
      <w:r w:rsidRPr="00103652">
        <w:rPr>
          <w:rFonts w:asciiTheme="majorHAnsi" w:hAnsiTheme="majorHAnsi"/>
          <w:sz w:val="20"/>
          <w:szCs w:val="20"/>
        </w:rPr>
        <w:t xml:space="preserve">  </w:t>
      </w:r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 w:rsidR="000D3580">
        <w:rPr>
          <w:rFonts w:asciiTheme="majorHAnsi" w:hAnsiTheme="majorHAnsi"/>
          <w:sz w:val="20"/>
          <w:szCs w:val="20"/>
        </w:rPr>
        <w:t xml:space="preserve"> Other (Please Specify) </w:t>
      </w:r>
      <w:r w:rsidR="000D3580">
        <w:rPr>
          <w:rFonts w:asciiTheme="majorHAnsi" w:hAnsiTheme="majorHAns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0D3580">
        <w:rPr>
          <w:rFonts w:asciiTheme="majorHAnsi" w:hAnsiTheme="majorHAnsi"/>
          <w:sz w:val="20"/>
          <w:szCs w:val="20"/>
        </w:rPr>
        <w:instrText xml:space="preserve"> FORMTEXT </w:instrText>
      </w:r>
      <w:r w:rsidR="000D3580">
        <w:rPr>
          <w:rFonts w:asciiTheme="majorHAnsi" w:hAnsiTheme="majorHAnsi"/>
          <w:sz w:val="20"/>
          <w:szCs w:val="20"/>
        </w:rPr>
      </w:r>
      <w:r w:rsidR="000D3580">
        <w:rPr>
          <w:rFonts w:asciiTheme="majorHAnsi" w:hAnsiTheme="majorHAnsi"/>
          <w:sz w:val="20"/>
          <w:szCs w:val="20"/>
        </w:rPr>
        <w:fldChar w:fldCharType="separate"/>
      </w:r>
      <w:r w:rsidR="000D3580">
        <w:rPr>
          <w:rFonts w:asciiTheme="majorHAnsi" w:hAnsiTheme="majorHAnsi"/>
          <w:noProof/>
          <w:sz w:val="20"/>
          <w:szCs w:val="20"/>
        </w:rPr>
        <w:t> </w:t>
      </w:r>
      <w:r w:rsidR="000D3580">
        <w:rPr>
          <w:rFonts w:asciiTheme="majorHAnsi" w:hAnsiTheme="majorHAnsi"/>
          <w:noProof/>
          <w:sz w:val="20"/>
          <w:szCs w:val="20"/>
        </w:rPr>
        <w:t> </w:t>
      </w:r>
      <w:r w:rsidR="000D3580">
        <w:rPr>
          <w:rFonts w:asciiTheme="majorHAnsi" w:hAnsiTheme="majorHAnsi"/>
          <w:noProof/>
          <w:sz w:val="20"/>
          <w:szCs w:val="20"/>
        </w:rPr>
        <w:t> </w:t>
      </w:r>
      <w:r w:rsidR="000D3580">
        <w:rPr>
          <w:rFonts w:asciiTheme="majorHAnsi" w:hAnsiTheme="majorHAnsi"/>
          <w:noProof/>
          <w:sz w:val="20"/>
          <w:szCs w:val="20"/>
        </w:rPr>
        <w:t> </w:t>
      </w:r>
      <w:r w:rsidR="000D3580">
        <w:rPr>
          <w:rFonts w:asciiTheme="majorHAnsi" w:hAnsiTheme="majorHAnsi"/>
          <w:noProof/>
          <w:sz w:val="20"/>
          <w:szCs w:val="20"/>
        </w:rPr>
        <w:t> </w:t>
      </w:r>
      <w:r w:rsidR="000D3580">
        <w:rPr>
          <w:rFonts w:asciiTheme="majorHAnsi" w:hAnsiTheme="majorHAnsi"/>
          <w:sz w:val="20"/>
          <w:szCs w:val="20"/>
        </w:rPr>
        <w:fldChar w:fldCharType="end"/>
      </w:r>
      <w:bookmarkEnd w:id="23"/>
      <w:r w:rsidR="000D3580">
        <w:rPr>
          <w:rFonts w:asciiTheme="majorHAnsi" w:hAnsiTheme="majorHAnsi"/>
          <w:sz w:val="20"/>
          <w:szCs w:val="20"/>
        </w:rPr>
        <w:t xml:space="preserve"> </w:t>
      </w:r>
    </w:p>
    <w:p w14:paraId="0E419033" w14:textId="77777777" w:rsidR="00A21241" w:rsidRDefault="00A21241" w:rsidP="00EB415A">
      <w:pPr>
        <w:rPr>
          <w:rFonts w:asciiTheme="majorHAnsi" w:hAnsiTheme="majorHAnsi"/>
          <w:sz w:val="20"/>
          <w:szCs w:val="20"/>
        </w:rPr>
      </w:pPr>
    </w:p>
    <w:p w14:paraId="06A35170" w14:textId="77777777" w:rsidR="00494D66" w:rsidRDefault="00494D66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0445A250" w14:textId="19F8C5B4" w:rsidR="00A21241" w:rsidRDefault="00A21241" w:rsidP="00EB415A">
      <w:pPr>
        <w:rPr>
          <w:rFonts w:asciiTheme="majorHAnsi" w:hAnsiTheme="majorHAnsi"/>
          <w:sz w:val="20"/>
          <w:szCs w:val="20"/>
        </w:rPr>
      </w:pPr>
      <w:r w:rsidRPr="00A21241">
        <w:rPr>
          <w:rFonts w:asciiTheme="majorHAnsi" w:hAnsiTheme="majorHAnsi"/>
          <w:color w:val="262626" w:themeColor="text1" w:themeTint="D9"/>
          <w:sz w:val="20"/>
          <w:szCs w:val="20"/>
        </w:rPr>
        <w:t>Would you like to be included in our group text message for On-Call sitter requests?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  </w:t>
      </w:r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 w:rsidRPr="00103652">
        <w:rPr>
          <w:rFonts w:asciiTheme="majorHAnsi" w:hAnsiTheme="majorHAnsi"/>
          <w:sz w:val="20"/>
          <w:szCs w:val="20"/>
        </w:rPr>
        <w:t xml:space="preserve"> Yes  </w:t>
      </w:r>
      <w:r w:rsidRPr="00103652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652">
        <w:rPr>
          <w:rFonts w:asciiTheme="majorHAnsi" w:hAnsiTheme="majorHAnsi"/>
          <w:sz w:val="20"/>
          <w:szCs w:val="20"/>
        </w:rPr>
        <w:instrText xml:space="preserve"> FORMCHECKBOX </w:instrText>
      </w:r>
      <w:r w:rsidRPr="00103652">
        <w:rPr>
          <w:rFonts w:asciiTheme="majorHAnsi" w:hAnsiTheme="majorHAnsi"/>
          <w:sz w:val="20"/>
          <w:szCs w:val="20"/>
        </w:rPr>
      </w:r>
      <w:r w:rsidRPr="00103652">
        <w:rPr>
          <w:rFonts w:asciiTheme="majorHAnsi" w:hAnsiTheme="majorHAnsi"/>
          <w:sz w:val="20"/>
          <w:szCs w:val="20"/>
        </w:rPr>
        <w:fldChar w:fldCharType="end"/>
      </w:r>
      <w:r w:rsidRPr="00103652">
        <w:rPr>
          <w:rFonts w:asciiTheme="majorHAnsi" w:hAnsiTheme="majorHAnsi"/>
          <w:sz w:val="20"/>
          <w:szCs w:val="20"/>
        </w:rPr>
        <w:t xml:space="preserve"> No</w:t>
      </w:r>
    </w:p>
    <w:p w14:paraId="4B1AC920" w14:textId="77777777" w:rsidR="00DF5C5E" w:rsidRDefault="00DF5C5E" w:rsidP="00EB415A">
      <w:pPr>
        <w:rPr>
          <w:rFonts w:asciiTheme="majorHAnsi" w:hAnsiTheme="majorHAnsi"/>
          <w:sz w:val="20"/>
          <w:szCs w:val="20"/>
        </w:rPr>
      </w:pPr>
    </w:p>
    <w:p w14:paraId="22010181" w14:textId="77777777" w:rsidR="00FD6172" w:rsidRDefault="00FD6172" w:rsidP="00DF5C5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4535E01C" w14:textId="77777777" w:rsidR="00DF5C5E" w:rsidRDefault="00DF5C5E" w:rsidP="00DF5C5E">
      <w:pPr>
        <w:rPr>
          <w:rFonts w:asciiTheme="majorHAnsi" w:hAnsiTheme="majorHAnsi"/>
          <w:b/>
          <w:color w:val="7CBE31"/>
          <w:sz w:val="22"/>
          <w:szCs w:val="22"/>
        </w:rPr>
      </w:pPr>
      <w:r w:rsidRPr="00B0256E">
        <w:rPr>
          <w:rFonts w:asciiTheme="majorHAnsi" w:hAnsiTheme="majorHAnsi"/>
          <w:b/>
          <w:color w:val="7CBE31"/>
          <w:sz w:val="22"/>
          <w:szCs w:val="22"/>
        </w:rPr>
        <w:t>PLEASE DESCRIBE YOURSELF</w:t>
      </w:r>
    </w:p>
    <w:p w14:paraId="3EE35FDF" w14:textId="77777777" w:rsidR="00DF5C5E" w:rsidRDefault="00DF5C5E" w:rsidP="00DF5C5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12C53F4D" w14:textId="1342C622" w:rsidR="00DF5C5E" w:rsidRDefault="00FC55D8" w:rsidP="00DF5C5E">
      <w:pPr>
        <w:rPr>
          <w:rFonts w:asciiTheme="majorHAnsi" w:hAnsiTheme="majorHAnsi"/>
          <w:b/>
          <w:color w:val="7CBE31"/>
          <w:sz w:val="22"/>
          <w:szCs w:val="22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176CE5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176CE5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176CE5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176CE5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176CE5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24"/>
    </w:p>
    <w:p w14:paraId="341A2997" w14:textId="77777777" w:rsidR="00DF5C5E" w:rsidRDefault="00DF5C5E" w:rsidP="00DF5C5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6ABA5DAB" w14:textId="77777777" w:rsidR="00DF5C5E" w:rsidRDefault="00DF5C5E" w:rsidP="00DF5C5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0AA864D5" w14:textId="77777777" w:rsidR="00DF5C5E" w:rsidRDefault="00DF5C5E" w:rsidP="00DF5C5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7930EE95" w14:textId="77777777" w:rsidR="00DF5C5E" w:rsidRDefault="00DF5C5E" w:rsidP="00DF5C5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653DB49A" w14:textId="77777777" w:rsidR="00DF5C5E" w:rsidRDefault="00DF5C5E" w:rsidP="00DF5C5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0B465622" w14:textId="77777777" w:rsidR="00DF5C5E" w:rsidRDefault="00DF5C5E" w:rsidP="00DF5C5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24631631" w14:textId="77777777" w:rsidR="00DF5C5E" w:rsidRDefault="00DF5C5E" w:rsidP="00DF5C5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0857265A" w14:textId="77777777" w:rsidR="00DF5C5E" w:rsidRDefault="00DF5C5E" w:rsidP="00DF5C5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77C88E36" w14:textId="77777777" w:rsidR="00664586" w:rsidRDefault="00664586" w:rsidP="00DF5C5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6404B3BD" w14:textId="77777777" w:rsidR="00664586" w:rsidRDefault="00664586" w:rsidP="00DF5C5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44E790EA" w14:textId="77777777" w:rsidR="00D5057A" w:rsidRDefault="00D5057A" w:rsidP="00DF5C5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62267E9D" w14:textId="77777777" w:rsidR="00DF5C5E" w:rsidRDefault="00DF5C5E" w:rsidP="00DF5C5E">
      <w:pPr>
        <w:rPr>
          <w:rFonts w:asciiTheme="majorHAnsi" w:hAnsiTheme="majorHAnsi"/>
          <w:b/>
          <w:color w:val="7CBE31"/>
          <w:sz w:val="22"/>
          <w:szCs w:val="22"/>
        </w:rPr>
      </w:pPr>
      <w:r>
        <w:rPr>
          <w:rFonts w:asciiTheme="majorHAnsi" w:hAnsiTheme="majorHAnsi"/>
          <w:b/>
          <w:color w:val="7CBE31"/>
          <w:sz w:val="22"/>
          <w:szCs w:val="22"/>
        </w:rPr>
        <w:t>HOBBIES AND INTERESTS</w:t>
      </w:r>
    </w:p>
    <w:p w14:paraId="79D441D8" w14:textId="77777777" w:rsidR="00DF5C5E" w:rsidRDefault="00DF5C5E" w:rsidP="00DF5C5E">
      <w:pPr>
        <w:rPr>
          <w:rFonts w:asciiTheme="majorHAnsi" w:hAnsiTheme="majorHAnsi"/>
          <w:b/>
          <w:color w:val="7CBE31"/>
          <w:sz w:val="22"/>
          <w:szCs w:val="22"/>
        </w:rPr>
      </w:pPr>
    </w:p>
    <w:p w14:paraId="7B7C145F" w14:textId="2421496F" w:rsidR="00DF5C5E" w:rsidRPr="00FC55D8" w:rsidRDefault="00FC55D8" w:rsidP="00DF5C5E">
      <w:pPr>
        <w:rPr>
          <w:rFonts w:asciiTheme="majorHAnsi" w:hAnsiTheme="majorHAnsi"/>
          <w:b/>
          <w:color w:val="7CBE31"/>
          <w:sz w:val="22"/>
          <w:szCs w:val="22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</w:p>
    <w:p w14:paraId="1F968BA9" w14:textId="77777777" w:rsidR="00E0391C" w:rsidRDefault="00E0391C" w:rsidP="00EB415A">
      <w:pPr>
        <w:rPr>
          <w:rFonts w:asciiTheme="majorHAnsi" w:hAnsiTheme="majorHAnsi"/>
          <w:sz w:val="20"/>
          <w:szCs w:val="20"/>
        </w:rPr>
      </w:pPr>
    </w:p>
    <w:p w14:paraId="6D789D52" w14:textId="77777777" w:rsidR="00E0391C" w:rsidRDefault="00E0391C" w:rsidP="00EB415A">
      <w:pPr>
        <w:rPr>
          <w:rFonts w:asciiTheme="majorHAnsi" w:hAnsiTheme="majorHAnsi"/>
          <w:sz w:val="20"/>
          <w:szCs w:val="20"/>
        </w:rPr>
      </w:pPr>
    </w:p>
    <w:p w14:paraId="47384534" w14:textId="77777777" w:rsidR="00E0391C" w:rsidRDefault="00E0391C" w:rsidP="00EB415A">
      <w:pPr>
        <w:rPr>
          <w:rFonts w:asciiTheme="majorHAnsi" w:hAnsiTheme="majorHAnsi"/>
          <w:sz w:val="20"/>
          <w:szCs w:val="20"/>
        </w:rPr>
      </w:pPr>
    </w:p>
    <w:p w14:paraId="54C3C3D1" w14:textId="77777777" w:rsidR="00E0391C" w:rsidRDefault="00E0391C" w:rsidP="00EB415A">
      <w:pPr>
        <w:rPr>
          <w:rFonts w:asciiTheme="majorHAnsi" w:hAnsiTheme="majorHAnsi"/>
          <w:sz w:val="20"/>
          <w:szCs w:val="20"/>
        </w:rPr>
      </w:pPr>
    </w:p>
    <w:p w14:paraId="753C004A" w14:textId="77777777" w:rsidR="00E0391C" w:rsidRDefault="00E0391C" w:rsidP="00EB415A">
      <w:pPr>
        <w:rPr>
          <w:rFonts w:asciiTheme="majorHAnsi" w:hAnsiTheme="majorHAnsi"/>
          <w:sz w:val="20"/>
          <w:szCs w:val="20"/>
        </w:rPr>
      </w:pPr>
    </w:p>
    <w:p w14:paraId="19E40F25" w14:textId="77777777" w:rsidR="00E0391C" w:rsidRDefault="00E0391C" w:rsidP="00EB415A">
      <w:pPr>
        <w:rPr>
          <w:rFonts w:asciiTheme="majorHAnsi" w:hAnsiTheme="majorHAnsi"/>
          <w:sz w:val="20"/>
          <w:szCs w:val="20"/>
        </w:rPr>
      </w:pPr>
    </w:p>
    <w:p w14:paraId="5D25C672" w14:textId="77777777" w:rsidR="00E0391C" w:rsidRDefault="00E0391C" w:rsidP="00EB415A">
      <w:pPr>
        <w:rPr>
          <w:rFonts w:asciiTheme="majorHAnsi" w:hAnsiTheme="majorHAnsi"/>
          <w:sz w:val="20"/>
          <w:szCs w:val="20"/>
        </w:rPr>
      </w:pPr>
    </w:p>
    <w:p w14:paraId="0D3AF29C" w14:textId="77777777" w:rsidR="00E0391C" w:rsidRDefault="00E0391C" w:rsidP="00EB415A">
      <w:pPr>
        <w:rPr>
          <w:rFonts w:asciiTheme="majorHAnsi" w:hAnsiTheme="majorHAnsi"/>
          <w:sz w:val="20"/>
          <w:szCs w:val="20"/>
        </w:rPr>
      </w:pPr>
    </w:p>
    <w:p w14:paraId="297A136E" w14:textId="77777777" w:rsidR="00E0391C" w:rsidRDefault="00E0391C" w:rsidP="00EB415A">
      <w:pPr>
        <w:rPr>
          <w:rFonts w:asciiTheme="majorHAnsi" w:hAnsiTheme="majorHAnsi"/>
          <w:sz w:val="20"/>
          <w:szCs w:val="20"/>
        </w:rPr>
      </w:pPr>
    </w:p>
    <w:p w14:paraId="4079B7B1" w14:textId="77777777" w:rsidR="00DF5C5E" w:rsidRDefault="00DF5C5E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1888E303" w14:textId="77777777" w:rsidR="00DF5C5E" w:rsidRDefault="00DF5C5E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5679982B" w14:textId="77777777" w:rsidR="00DF5C5E" w:rsidRDefault="00DF5C5E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BD1F4FF" w14:textId="77777777" w:rsidR="009C7D88" w:rsidRDefault="00E0391C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>E-</w:t>
      </w:r>
      <w:r w:rsidRPr="00E0391C">
        <w:rPr>
          <w:rFonts w:asciiTheme="majorHAnsi" w:hAnsiTheme="majorHAnsi"/>
          <w:color w:val="262626" w:themeColor="text1" w:themeTint="D9"/>
          <w:sz w:val="20"/>
          <w:szCs w:val="20"/>
        </w:rPr>
        <w:t>Signature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 (Type Full Name):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25"/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                             </w:t>
      </w:r>
    </w:p>
    <w:p w14:paraId="4C3E1679" w14:textId="77777777" w:rsidR="009C7D88" w:rsidRDefault="009C7D88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4B4824BF" w14:textId="70B0DDE9" w:rsidR="00E0391C" w:rsidRDefault="00E0391C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</w:rPr>
        <w:t xml:space="preserve">Date: 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rFonts w:asciiTheme="majorHAnsi" w:hAnsiTheme="majorHAns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Theme="majorHAnsi" w:hAnsiTheme="majorHAnsi"/>
          <w:color w:val="262626" w:themeColor="text1" w:themeTint="D9"/>
          <w:sz w:val="20"/>
          <w:szCs w:val="20"/>
        </w:rPr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separate"/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 w:rsidR="0049353F">
        <w:rPr>
          <w:rFonts w:asciiTheme="majorHAnsi" w:hAnsiTheme="majorHAnsi"/>
          <w:color w:val="262626" w:themeColor="text1" w:themeTint="D9"/>
          <w:sz w:val="20"/>
          <w:szCs w:val="20"/>
        </w:rPr>
        <w:t> </w:t>
      </w:r>
      <w:r>
        <w:rPr>
          <w:rFonts w:asciiTheme="majorHAnsi" w:hAnsiTheme="majorHAnsi"/>
          <w:color w:val="262626" w:themeColor="text1" w:themeTint="D9"/>
          <w:sz w:val="20"/>
          <w:szCs w:val="20"/>
        </w:rPr>
        <w:fldChar w:fldCharType="end"/>
      </w:r>
      <w:bookmarkEnd w:id="26"/>
    </w:p>
    <w:p w14:paraId="15794E72" w14:textId="77777777" w:rsidR="00180825" w:rsidRDefault="00180825" w:rsidP="00EB415A">
      <w:pPr>
        <w:rPr>
          <w:rFonts w:asciiTheme="majorHAnsi" w:hAnsiTheme="majorHAnsi"/>
          <w:color w:val="262626" w:themeColor="text1" w:themeTint="D9"/>
          <w:sz w:val="20"/>
          <w:szCs w:val="20"/>
        </w:rPr>
      </w:pPr>
    </w:p>
    <w:p w14:paraId="69C31AFE" w14:textId="4797BE02" w:rsidR="00180825" w:rsidRPr="00CF0180" w:rsidRDefault="00180825" w:rsidP="00180825">
      <w:pPr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80825">
        <w:rPr>
          <w:rFonts w:asciiTheme="majorHAnsi" w:hAnsiTheme="majorHAnsi"/>
          <w:color w:val="262626" w:themeColor="text1" w:themeTint="D9"/>
          <w:sz w:val="20"/>
          <w:szCs w:val="20"/>
        </w:rPr>
        <w:t>I certify that the information contained in this application is true, accurate, and corre</w:t>
      </w:r>
      <w:r w:rsidR="00660000">
        <w:rPr>
          <w:rFonts w:asciiTheme="majorHAnsi" w:hAnsiTheme="majorHAnsi"/>
          <w:color w:val="262626" w:themeColor="text1" w:themeTint="D9"/>
          <w:sz w:val="20"/>
          <w:szCs w:val="20"/>
        </w:rPr>
        <w:t xml:space="preserve">ct. I understand and agree that any </w:t>
      </w:r>
      <w:r w:rsidRPr="00180825">
        <w:rPr>
          <w:rFonts w:asciiTheme="majorHAnsi" w:hAnsiTheme="majorHAnsi"/>
          <w:color w:val="262626" w:themeColor="text1" w:themeTint="D9"/>
          <w:sz w:val="20"/>
          <w:szCs w:val="20"/>
        </w:rPr>
        <w:t>misrepresentation, falsification, or material omission of information on this application may be grounds for</w:t>
      </w:r>
      <w:r w:rsidR="00660000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Pr="00180825">
        <w:rPr>
          <w:rFonts w:asciiTheme="majorHAnsi" w:hAnsiTheme="majorHAnsi"/>
          <w:color w:val="262626" w:themeColor="text1" w:themeTint="D9"/>
          <w:sz w:val="20"/>
          <w:szCs w:val="20"/>
        </w:rPr>
        <w:t>Tibetan Sitter to refuse to refer me for employment.</w:t>
      </w:r>
    </w:p>
    <w:sectPr w:rsidR="00180825" w:rsidRPr="00CF0180" w:rsidSect="00BA019C">
      <w:type w:val="continuous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8E7EB" w14:textId="77777777" w:rsidR="0027298A" w:rsidRDefault="0027298A" w:rsidP="008E132A">
      <w:r>
        <w:separator/>
      </w:r>
    </w:p>
  </w:endnote>
  <w:endnote w:type="continuationSeparator" w:id="0">
    <w:p w14:paraId="78430DA8" w14:textId="77777777" w:rsidR="0027298A" w:rsidRDefault="0027298A" w:rsidP="008E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17F86" w14:textId="77777777" w:rsidR="0027298A" w:rsidRDefault="0027298A" w:rsidP="008E132A">
      <w:r>
        <w:separator/>
      </w:r>
    </w:p>
  </w:footnote>
  <w:footnote w:type="continuationSeparator" w:id="0">
    <w:p w14:paraId="79D97C1A" w14:textId="77777777" w:rsidR="0027298A" w:rsidRDefault="0027298A" w:rsidP="008E13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DD49E" w14:textId="77777777" w:rsidR="0027298A" w:rsidRDefault="0027298A" w:rsidP="008E132A">
    <w:pPr>
      <w:pStyle w:val="Header"/>
      <w:tabs>
        <w:tab w:val="clear" w:pos="8640"/>
        <w:tab w:val="right" w:pos="10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F624C" wp14:editId="267AE876">
              <wp:simplePos x="0" y="0"/>
              <wp:positionH relativeFrom="column">
                <wp:posOffset>5143500</wp:posOffset>
              </wp:positionH>
              <wp:positionV relativeFrom="paragraph">
                <wp:posOffset>228600</wp:posOffset>
              </wp:positionV>
              <wp:extent cx="14859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53263" w14:textId="77777777" w:rsidR="0027298A" w:rsidRPr="00156B03" w:rsidRDefault="0027298A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56B03">
                            <w:rPr>
                              <w:rFonts w:asciiTheme="majorHAnsi" w:hAnsiTheme="majorHAnsi"/>
                              <w:color w:val="FFFFFF" w:themeColor="background1"/>
                              <w:sz w:val="20"/>
                              <w:szCs w:val="20"/>
                            </w:rPr>
                            <w:t>www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20"/>
                              <w:szCs w:val="20"/>
                            </w:rPr>
                            <w:t>.tibetansitter.com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405pt;margin-top:18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R5ZMs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" filled="f" stroked="f">
              <v:textbox>
                <w:txbxContent>
                  <w:p w14:paraId="09253263" w14:textId="77777777" w:rsidR="0027298A" w:rsidRPr="00156B03" w:rsidRDefault="0027298A">
                    <w:pPr>
                      <w:rPr>
                        <w:rFonts w:asciiTheme="majorHAnsi" w:hAnsiTheme="majorHAnsi"/>
                        <w:color w:val="FFFFFF" w:themeColor="background1"/>
                        <w:sz w:val="20"/>
                        <w:szCs w:val="20"/>
                      </w:rPr>
                    </w:pPr>
                    <w:r w:rsidRPr="00156B03">
                      <w:rPr>
                        <w:rFonts w:asciiTheme="majorHAnsi" w:hAnsiTheme="majorHAnsi"/>
                        <w:color w:val="FFFFFF" w:themeColor="background1"/>
                        <w:sz w:val="20"/>
                        <w:szCs w:val="20"/>
                      </w:rPr>
                      <w:t>www</w:t>
                    </w:r>
                    <w:r>
                      <w:rPr>
                        <w:rFonts w:asciiTheme="majorHAnsi" w:hAnsiTheme="majorHAnsi"/>
                        <w:color w:val="FFFFFF" w:themeColor="background1"/>
                        <w:sz w:val="20"/>
                        <w:szCs w:val="20"/>
                      </w:rPr>
                      <w:t>.tibetansitter.com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34AB17" wp14:editId="0394825A">
          <wp:extent cx="2283515" cy="527015"/>
          <wp:effectExtent l="0" t="0" r="254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404" cy="52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35966DF" wp14:editId="47CC7159">
          <wp:extent cx="4321556" cy="346963"/>
          <wp:effectExtent l="0" t="0" r="0" b="889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556" cy="346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32938F" w14:textId="77777777" w:rsidR="0027298A" w:rsidRDefault="0027298A" w:rsidP="008E132A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4423"/>
    <w:multiLevelType w:val="hybridMultilevel"/>
    <w:tmpl w:val="5338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F2FC7"/>
    <w:multiLevelType w:val="hybridMultilevel"/>
    <w:tmpl w:val="65A62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259D"/>
    <w:multiLevelType w:val="hybridMultilevel"/>
    <w:tmpl w:val="66F6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E78F3"/>
    <w:multiLevelType w:val="hybridMultilevel"/>
    <w:tmpl w:val="62C45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EE2D8A"/>
    <w:multiLevelType w:val="hybridMultilevel"/>
    <w:tmpl w:val="AD14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displayBackgroundShape/>
  <w:proofState w:spelling="clean" w:grammar="clean"/>
  <w:attachedTemplate r:id="rId1"/>
  <w:documentProtection w:edit="forms" w:enforcement="1"/>
  <w:defaultTabStop w:val="720"/>
  <w:doNotShadeFormData/>
  <w:characterSpacingControl w:val="doNotCompress"/>
  <w:savePreviewPicture/>
  <w:hdrShapeDefaults>
    <o:shapedefaults v:ext="edit" spidmax="2050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80"/>
    <w:rsid w:val="000052AA"/>
    <w:rsid w:val="00041704"/>
    <w:rsid w:val="000676F6"/>
    <w:rsid w:val="00083EBD"/>
    <w:rsid w:val="000C1276"/>
    <w:rsid w:val="000D2B1C"/>
    <w:rsid w:val="000D3580"/>
    <w:rsid w:val="00103652"/>
    <w:rsid w:val="00155592"/>
    <w:rsid w:val="00156B03"/>
    <w:rsid w:val="00176CE5"/>
    <w:rsid w:val="00180825"/>
    <w:rsid w:val="002321EF"/>
    <w:rsid w:val="00243021"/>
    <w:rsid w:val="00264E56"/>
    <w:rsid w:val="0027298A"/>
    <w:rsid w:val="002A0494"/>
    <w:rsid w:val="002E42C0"/>
    <w:rsid w:val="002F478C"/>
    <w:rsid w:val="00311DB4"/>
    <w:rsid w:val="0033508C"/>
    <w:rsid w:val="00367746"/>
    <w:rsid w:val="00370829"/>
    <w:rsid w:val="004212F3"/>
    <w:rsid w:val="00425CE6"/>
    <w:rsid w:val="00432AD4"/>
    <w:rsid w:val="00452B68"/>
    <w:rsid w:val="004555B5"/>
    <w:rsid w:val="004610E0"/>
    <w:rsid w:val="0049353F"/>
    <w:rsid w:val="00494D66"/>
    <w:rsid w:val="00496B0D"/>
    <w:rsid w:val="004C18CC"/>
    <w:rsid w:val="004E48CA"/>
    <w:rsid w:val="005062C5"/>
    <w:rsid w:val="005732B5"/>
    <w:rsid w:val="0057417B"/>
    <w:rsid w:val="00660000"/>
    <w:rsid w:val="00664586"/>
    <w:rsid w:val="006908C1"/>
    <w:rsid w:val="006B64A4"/>
    <w:rsid w:val="007124B2"/>
    <w:rsid w:val="007775EF"/>
    <w:rsid w:val="00793406"/>
    <w:rsid w:val="007937F3"/>
    <w:rsid w:val="0079407B"/>
    <w:rsid w:val="007A7004"/>
    <w:rsid w:val="007C415F"/>
    <w:rsid w:val="007C7364"/>
    <w:rsid w:val="008141B9"/>
    <w:rsid w:val="00861D7E"/>
    <w:rsid w:val="008805A1"/>
    <w:rsid w:val="008E132A"/>
    <w:rsid w:val="008E30B5"/>
    <w:rsid w:val="009C7D88"/>
    <w:rsid w:val="009D7BCA"/>
    <w:rsid w:val="009E2A9B"/>
    <w:rsid w:val="00A21241"/>
    <w:rsid w:val="00A409BA"/>
    <w:rsid w:val="00A94171"/>
    <w:rsid w:val="00AC39B8"/>
    <w:rsid w:val="00AE1916"/>
    <w:rsid w:val="00B0256E"/>
    <w:rsid w:val="00B04637"/>
    <w:rsid w:val="00B15133"/>
    <w:rsid w:val="00B57B2A"/>
    <w:rsid w:val="00B73056"/>
    <w:rsid w:val="00BA019C"/>
    <w:rsid w:val="00C04337"/>
    <w:rsid w:val="00C0527F"/>
    <w:rsid w:val="00C234F6"/>
    <w:rsid w:val="00C64B5F"/>
    <w:rsid w:val="00CD437E"/>
    <w:rsid w:val="00CF0180"/>
    <w:rsid w:val="00D5057A"/>
    <w:rsid w:val="00D7358C"/>
    <w:rsid w:val="00D8120C"/>
    <w:rsid w:val="00DA1829"/>
    <w:rsid w:val="00DE4EA2"/>
    <w:rsid w:val="00DF5C5E"/>
    <w:rsid w:val="00E0391C"/>
    <w:rsid w:val="00E20A9F"/>
    <w:rsid w:val="00E30207"/>
    <w:rsid w:val="00E33214"/>
    <w:rsid w:val="00E83063"/>
    <w:rsid w:val="00EB415A"/>
    <w:rsid w:val="00EE1516"/>
    <w:rsid w:val="00EE6077"/>
    <w:rsid w:val="00F04BA7"/>
    <w:rsid w:val="00F219B6"/>
    <w:rsid w:val="00F517F8"/>
    <w:rsid w:val="00FC55D8"/>
    <w:rsid w:val="00FD6172"/>
    <w:rsid w:val="00FF1ACB"/>
    <w:rsid w:val="00FF2A5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461A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32A"/>
  </w:style>
  <w:style w:type="paragraph" w:styleId="Footer">
    <w:name w:val="footer"/>
    <w:basedOn w:val="Normal"/>
    <w:link w:val="FooterChar"/>
    <w:uiPriority w:val="99"/>
    <w:unhideWhenUsed/>
    <w:rsid w:val="008E1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2A"/>
  </w:style>
  <w:style w:type="paragraph" w:styleId="BalloonText">
    <w:name w:val="Balloon Text"/>
    <w:basedOn w:val="Normal"/>
    <w:link w:val="BalloonTextChar"/>
    <w:uiPriority w:val="99"/>
    <w:semiHidden/>
    <w:unhideWhenUsed/>
    <w:rsid w:val="008E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2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32A"/>
  </w:style>
  <w:style w:type="paragraph" w:styleId="Footer">
    <w:name w:val="footer"/>
    <w:basedOn w:val="Normal"/>
    <w:link w:val="FooterChar"/>
    <w:uiPriority w:val="99"/>
    <w:unhideWhenUsed/>
    <w:rsid w:val="008E1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2A"/>
  </w:style>
  <w:style w:type="paragraph" w:styleId="BalloonText">
    <w:name w:val="Balloon Text"/>
    <w:basedOn w:val="Normal"/>
    <w:link w:val="BalloonTextChar"/>
    <w:uiPriority w:val="99"/>
    <w:semiHidden/>
    <w:unhideWhenUsed/>
    <w:rsid w:val="008E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2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Design%20Projects:Tibetan%20Sitter:Docs%20Template:Tibetan%20Si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8EBAD-6B16-C84C-83F3-C3A6031B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Tibetan Sitter Template.dotx</Template>
  <TotalTime>103</TotalTime>
  <Pages>4</Pages>
  <Words>625</Words>
  <Characters>3568</Characters>
  <Application>Microsoft Macintosh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Tenzin Norsang</dc:creator>
  <cp:keywords/>
  <dc:description/>
  <cp:lastModifiedBy>Tenzin Norsang</cp:lastModifiedBy>
  <cp:revision>97</cp:revision>
  <dcterms:created xsi:type="dcterms:W3CDTF">2018-03-29T21:14:00Z</dcterms:created>
  <dcterms:modified xsi:type="dcterms:W3CDTF">2018-05-11T17:16:00Z</dcterms:modified>
</cp:coreProperties>
</file>